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BD4B" w14:textId="77777777" w:rsidR="008D5FE2" w:rsidRPr="00833D66" w:rsidRDefault="008D5FE2">
      <w:pPr>
        <w:rPr>
          <w:color w:val="000000" w:themeColor="text1"/>
        </w:rPr>
      </w:pP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833D66" w:rsidRPr="00833D66" w14:paraId="5D440F6D" w14:textId="77777777" w:rsidTr="00833D66">
        <w:tc>
          <w:tcPr>
            <w:tcW w:w="9350" w:type="dxa"/>
            <w:gridSpan w:val="3"/>
            <w:shd w:val="clear" w:color="auto" w:fill="auto"/>
          </w:tcPr>
          <w:p w14:paraId="7FFCE459" w14:textId="77777777" w:rsidR="007F3560" w:rsidRPr="00B27D1A" w:rsidRDefault="007F3560" w:rsidP="007F3560">
            <w:pPr>
              <w:rPr>
                <w:color w:val="000000" w:themeColor="text1"/>
                <w:sz w:val="16"/>
                <w:szCs w:val="16"/>
              </w:rPr>
            </w:pPr>
            <w:r w:rsidRPr="00B27D1A">
              <w:rPr>
                <w:rFonts w:cs="Times New Roman"/>
                <w:b/>
                <w:color w:val="000000" w:themeColor="text1"/>
                <w:sz w:val="16"/>
                <w:szCs w:val="16"/>
              </w:rPr>
              <w:t>Artistic Process - Creating: Conceiving and developing new artistic ideas and work</w:t>
            </w:r>
            <w:r w:rsidRPr="00B27D1A">
              <w:rPr>
                <w:color w:val="000000" w:themeColor="text1"/>
                <w:sz w:val="16"/>
                <w:szCs w:val="16"/>
              </w:rPr>
              <w:t xml:space="preserve"> </w:t>
            </w:r>
          </w:p>
          <w:p w14:paraId="23D11F26" w14:textId="77777777" w:rsidR="007F3560" w:rsidRPr="00B27D1A" w:rsidRDefault="007F3560" w:rsidP="00833D66">
            <w:pPr>
              <w:rPr>
                <w:rFonts w:cs="Times New Roman"/>
                <w:color w:val="000000" w:themeColor="text1"/>
                <w:sz w:val="16"/>
                <w:szCs w:val="16"/>
              </w:rPr>
            </w:pPr>
            <w:r w:rsidRPr="00B27D1A">
              <w:rPr>
                <w:rFonts w:cs="Times New Roman"/>
                <w:color w:val="000000" w:themeColor="text1"/>
                <w:sz w:val="16"/>
                <w:szCs w:val="16"/>
              </w:rPr>
              <w:t>Anchor Standard – Organize and develop artistic ideas and work.</w:t>
            </w:r>
          </w:p>
          <w:p w14:paraId="28A4AF2D" w14:textId="77777777" w:rsidR="00207EBC" w:rsidRPr="00B27D1A" w:rsidRDefault="007F3560" w:rsidP="00833D66">
            <w:pPr>
              <w:rPr>
                <w:color w:val="000000" w:themeColor="text1"/>
                <w:sz w:val="16"/>
                <w:szCs w:val="16"/>
              </w:rPr>
            </w:pPr>
            <w:r w:rsidRPr="00B27D1A">
              <w:rPr>
                <w:rFonts w:cs="Times New Roman"/>
                <w:color w:val="000000" w:themeColor="text1"/>
                <w:sz w:val="16"/>
                <w:szCs w:val="16"/>
              </w:rPr>
              <w:t>Anchor Standard – Refine and complete artistic work</w:t>
            </w:r>
            <w:r w:rsidRPr="00B27D1A">
              <w:rPr>
                <w:color w:val="000000" w:themeColor="text1"/>
                <w:sz w:val="16"/>
                <w:szCs w:val="16"/>
              </w:rPr>
              <w:t xml:space="preserve"> </w:t>
            </w:r>
          </w:p>
          <w:p w14:paraId="50E117EE" w14:textId="77777777" w:rsidR="007F3560" w:rsidRPr="00B27D1A" w:rsidRDefault="007F3560" w:rsidP="007F3560">
            <w:pPr>
              <w:rPr>
                <w:rFonts w:cs="Times New Roman"/>
                <w:b/>
                <w:color w:val="000000" w:themeColor="text1"/>
                <w:sz w:val="16"/>
                <w:szCs w:val="16"/>
              </w:rPr>
            </w:pPr>
            <w:r w:rsidRPr="00B27D1A">
              <w:rPr>
                <w:rFonts w:cs="Times New Roman"/>
                <w:b/>
                <w:color w:val="000000" w:themeColor="text1"/>
                <w:sz w:val="16"/>
                <w:szCs w:val="16"/>
              </w:rPr>
              <w:t>Artistic Process – Connecting: Relating artistic ideas and work with personal meaning and external context.</w:t>
            </w:r>
          </w:p>
          <w:p w14:paraId="665FE358" w14:textId="77777777" w:rsidR="002024B8" w:rsidRPr="00B27D1A" w:rsidRDefault="002024B8" w:rsidP="007F3560">
            <w:pPr>
              <w:rPr>
                <w:rFonts w:cs="Times New Roman"/>
                <w:color w:val="000000" w:themeColor="text1"/>
                <w:sz w:val="16"/>
                <w:szCs w:val="16"/>
              </w:rPr>
            </w:pPr>
            <w:r w:rsidRPr="00B27D1A">
              <w:rPr>
                <w:rFonts w:cs="Times New Roman"/>
                <w:color w:val="000000" w:themeColor="text1"/>
                <w:sz w:val="16"/>
                <w:szCs w:val="16"/>
              </w:rPr>
              <w:t>Anchor Standard -</w:t>
            </w:r>
            <w:r w:rsidRPr="00B27D1A">
              <w:rPr>
                <w:rFonts w:cs="Times New Roman"/>
                <w:b/>
                <w:color w:val="000000" w:themeColor="text1"/>
                <w:sz w:val="16"/>
                <w:szCs w:val="16"/>
              </w:rPr>
              <w:t xml:space="preserve"> </w:t>
            </w:r>
            <w:r w:rsidRPr="00B27D1A">
              <w:rPr>
                <w:rFonts w:cs="Times New Roman"/>
                <w:color w:val="000000" w:themeColor="text1"/>
                <w:sz w:val="16"/>
                <w:szCs w:val="16"/>
              </w:rPr>
              <w:t>Synthesize and relate knowledge and personal experience to make art.</w:t>
            </w:r>
          </w:p>
          <w:p w14:paraId="07A197AA" w14:textId="77777777" w:rsidR="007F3560" w:rsidRPr="00833D66" w:rsidRDefault="002024B8" w:rsidP="007F3560">
            <w:pPr>
              <w:rPr>
                <w:rFonts w:cs="Times New Roman"/>
                <w:color w:val="000000" w:themeColor="text1"/>
                <w:sz w:val="24"/>
                <w:szCs w:val="24"/>
              </w:rPr>
            </w:pPr>
            <w:r w:rsidRPr="00B27D1A">
              <w:rPr>
                <w:rFonts w:cs="Times New Roman"/>
                <w:color w:val="000000" w:themeColor="text1"/>
                <w:sz w:val="16"/>
                <w:szCs w:val="16"/>
              </w:rPr>
              <w:t>Anchor Standard - Relate artistic ideas and works with societal, cultural and historical context to deepen understanding</w:t>
            </w:r>
            <w:r w:rsidRPr="00833D66">
              <w:rPr>
                <w:rFonts w:cs="Times New Roman"/>
                <w:color w:val="000000" w:themeColor="text1"/>
                <w:sz w:val="24"/>
                <w:szCs w:val="24"/>
              </w:rPr>
              <w:t xml:space="preserve">       </w:t>
            </w:r>
          </w:p>
        </w:tc>
      </w:tr>
      <w:tr w:rsidR="00B27D1A" w:rsidRPr="00833D66" w14:paraId="757F057C" w14:textId="77777777" w:rsidTr="00833D66">
        <w:tc>
          <w:tcPr>
            <w:tcW w:w="9350" w:type="dxa"/>
            <w:gridSpan w:val="3"/>
            <w:shd w:val="clear" w:color="auto" w:fill="auto"/>
          </w:tcPr>
          <w:p w14:paraId="1710AB0E" w14:textId="77777777" w:rsidR="00B27D1A" w:rsidRPr="00B27D1A" w:rsidRDefault="00B27D1A" w:rsidP="007F3560">
            <w:pPr>
              <w:rPr>
                <w:rFonts w:cs="Times New Roman"/>
                <w:b/>
                <w:color w:val="000000" w:themeColor="text1"/>
                <w:sz w:val="24"/>
                <w:szCs w:val="24"/>
              </w:rPr>
            </w:pPr>
            <w:r w:rsidRPr="00B27D1A">
              <w:rPr>
                <w:rFonts w:cs="Times New Roman"/>
                <w:b/>
                <w:color w:val="000000" w:themeColor="text1"/>
                <w:sz w:val="24"/>
                <w:szCs w:val="24"/>
              </w:rPr>
              <w:t>Directions: If you met the target criteria (3), highlight and explain how below. If you did not meet the criteria please explain why or what happened in the left column. If you went above and beyond the target criteria please explain how in the right column.</w:t>
            </w:r>
          </w:p>
        </w:tc>
      </w:tr>
      <w:tr w:rsidR="00B93235" w:rsidRPr="00833D66" w14:paraId="3B37368E" w14:textId="77777777" w:rsidTr="00970AF0">
        <w:tc>
          <w:tcPr>
            <w:tcW w:w="3116" w:type="dxa"/>
          </w:tcPr>
          <w:p w14:paraId="2502583D" w14:textId="77777777" w:rsidR="00B93235" w:rsidRPr="00833D66" w:rsidRDefault="00B93235" w:rsidP="00970AF0">
            <w:pPr>
              <w:jc w:val="center"/>
              <w:rPr>
                <w:rFonts w:cs="Aharoni"/>
                <w:b/>
                <w:sz w:val="24"/>
                <w:szCs w:val="24"/>
              </w:rPr>
            </w:pPr>
            <w:r w:rsidRPr="00833D66">
              <w:rPr>
                <w:rFonts w:cs="Aharoni"/>
                <w:b/>
                <w:sz w:val="24"/>
                <w:szCs w:val="24"/>
              </w:rPr>
              <w:t>Concerns</w:t>
            </w:r>
          </w:p>
          <w:p w14:paraId="65FFEF1B" w14:textId="77777777" w:rsidR="00B93235" w:rsidRPr="00833D66" w:rsidRDefault="00B93235" w:rsidP="00970AF0">
            <w:pPr>
              <w:jc w:val="center"/>
              <w:rPr>
                <w:rFonts w:cs="Aharoni"/>
                <w:sz w:val="24"/>
                <w:szCs w:val="24"/>
              </w:rPr>
            </w:pPr>
            <w:r w:rsidRPr="00833D66">
              <w:rPr>
                <w:rFonts w:cs="Aharoni"/>
                <w:sz w:val="24"/>
                <w:szCs w:val="24"/>
              </w:rPr>
              <w:t>Areas that need improvement</w:t>
            </w:r>
          </w:p>
          <w:p w14:paraId="2684BB92" w14:textId="77777777" w:rsidR="00B93235" w:rsidRPr="00833D66" w:rsidRDefault="00B03626" w:rsidP="00970AF0">
            <w:pPr>
              <w:jc w:val="center"/>
              <w:rPr>
                <w:sz w:val="24"/>
                <w:szCs w:val="24"/>
              </w:rPr>
            </w:pPr>
            <w:r w:rsidRPr="00833D66">
              <w:rPr>
                <w:rFonts w:cs="Aharoni"/>
                <w:sz w:val="24"/>
                <w:szCs w:val="24"/>
              </w:rPr>
              <w:t>1,2</w:t>
            </w:r>
          </w:p>
        </w:tc>
        <w:tc>
          <w:tcPr>
            <w:tcW w:w="3117" w:type="dxa"/>
          </w:tcPr>
          <w:p w14:paraId="4D1CA4EF" w14:textId="77777777" w:rsidR="00B93235" w:rsidRPr="00833D66" w:rsidRDefault="00B93235" w:rsidP="00970AF0">
            <w:pPr>
              <w:jc w:val="center"/>
              <w:rPr>
                <w:rFonts w:cs="Aharoni"/>
                <w:b/>
                <w:sz w:val="24"/>
                <w:szCs w:val="24"/>
              </w:rPr>
            </w:pPr>
            <w:r w:rsidRPr="00833D66">
              <w:rPr>
                <w:rFonts w:cs="Aharoni"/>
                <w:b/>
                <w:sz w:val="24"/>
                <w:szCs w:val="24"/>
              </w:rPr>
              <w:t>Target Criteria for proficient performance</w:t>
            </w:r>
          </w:p>
          <w:p w14:paraId="5EF036F2" w14:textId="77777777" w:rsidR="00B93235" w:rsidRPr="00833D66" w:rsidRDefault="00B03626" w:rsidP="00B03626">
            <w:pPr>
              <w:jc w:val="center"/>
              <w:rPr>
                <w:b/>
                <w:sz w:val="24"/>
                <w:szCs w:val="24"/>
              </w:rPr>
            </w:pPr>
            <w:r w:rsidRPr="00833D66">
              <w:rPr>
                <w:rFonts w:cs="Aharoni"/>
                <w:b/>
                <w:sz w:val="24"/>
                <w:szCs w:val="24"/>
              </w:rPr>
              <w:t>3</w:t>
            </w:r>
          </w:p>
        </w:tc>
        <w:tc>
          <w:tcPr>
            <w:tcW w:w="3117" w:type="dxa"/>
          </w:tcPr>
          <w:p w14:paraId="4078BEC0" w14:textId="77777777" w:rsidR="00B93235" w:rsidRPr="00833D66" w:rsidRDefault="00B93235" w:rsidP="00970AF0">
            <w:pPr>
              <w:jc w:val="center"/>
              <w:rPr>
                <w:rFonts w:cs="Aharoni"/>
                <w:b/>
                <w:sz w:val="24"/>
                <w:szCs w:val="24"/>
              </w:rPr>
            </w:pPr>
            <w:r w:rsidRPr="00833D66">
              <w:rPr>
                <w:rFonts w:cs="Aharoni"/>
                <w:b/>
                <w:sz w:val="24"/>
                <w:szCs w:val="24"/>
              </w:rPr>
              <w:t>Advance</w:t>
            </w:r>
          </w:p>
          <w:p w14:paraId="733AA79C" w14:textId="77777777" w:rsidR="00B93235" w:rsidRPr="00833D66" w:rsidRDefault="00B93235" w:rsidP="00970AF0">
            <w:pPr>
              <w:jc w:val="center"/>
              <w:rPr>
                <w:rFonts w:cs="Aharoni"/>
                <w:sz w:val="24"/>
                <w:szCs w:val="24"/>
              </w:rPr>
            </w:pPr>
            <w:r w:rsidRPr="00833D66">
              <w:rPr>
                <w:rFonts w:cs="Aharoni"/>
                <w:sz w:val="24"/>
                <w:szCs w:val="24"/>
              </w:rPr>
              <w:t>Evidence of exceeding standards</w:t>
            </w:r>
          </w:p>
          <w:p w14:paraId="2C3D0009" w14:textId="77777777" w:rsidR="00B93235" w:rsidRPr="00833D66" w:rsidRDefault="00B03626" w:rsidP="00970AF0">
            <w:pPr>
              <w:jc w:val="center"/>
              <w:rPr>
                <w:sz w:val="24"/>
                <w:szCs w:val="24"/>
              </w:rPr>
            </w:pPr>
            <w:r w:rsidRPr="00833D66">
              <w:rPr>
                <w:rFonts w:cs="Aharoni"/>
                <w:sz w:val="24"/>
                <w:szCs w:val="24"/>
              </w:rPr>
              <w:t>4</w:t>
            </w:r>
          </w:p>
        </w:tc>
      </w:tr>
      <w:tr w:rsidR="00576300" w:rsidRPr="00833D66" w14:paraId="1466DBA0" w14:textId="77777777" w:rsidTr="00576300">
        <w:sdt>
          <w:sdtPr>
            <w:rPr>
              <w:sz w:val="24"/>
              <w:szCs w:val="24"/>
            </w:rPr>
            <w:id w:val="534307763"/>
            <w:placeholder>
              <w:docPart w:val="3E3E7E130F314744B9D88F1F2089CFDE"/>
            </w:placeholder>
            <w:showingPlcHdr/>
            <w:text/>
          </w:sdtPr>
          <w:sdtEndPr/>
          <w:sdtContent>
            <w:tc>
              <w:tcPr>
                <w:tcW w:w="3116" w:type="dxa"/>
              </w:tcPr>
              <w:p w14:paraId="5034C4E5" w14:textId="77777777" w:rsidR="00576300" w:rsidRPr="00833D66" w:rsidRDefault="00B800D1">
                <w:pPr>
                  <w:rPr>
                    <w:sz w:val="24"/>
                    <w:szCs w:val="24"/>
                  </w:rPr>
                </w:pPr>
                <w:r w:rsidRPr="00833D66">
                  <w:rPr>
                    <w:rStyle w:val="PlaceholderText"/>
                    <w:sz w:val="24"/>
                    <w:szCs w:val="24"/>
                  </w:rPr>
                  <w:t>Click here to enter text.</w:t>
                </w:r>
              </w:p>
            </w:tc>
          </w:sdtContent>
        </w:sdt>
        <w:tc>
          <w:tcPr>
            <w:tcW w:w="3117" w:type="dxa"/>
          </w:tcPr>
          <w:p w14:paraId="137260D5" w14:textId="77777777" w:rsidR="009749EF" w:rsidRDefault="009749EF" w:rsidP="000E529E">
            <w:pPr>
              <w:rPr>
                <w:rFonts w:cs="Aharoni"/>
                <w:sz w:val="24"/>
                <w:szCs w:val="24"/>
              </w:rPr>
            </w:pPr>
            <w:r w:rsidRPr="00833D66">
              <w:rPr>
                <w:rFonts w:cs="Aharoni"/>
                <w:sz w:val="24"/>
                <w:szCs w:val="24"/>
              </w:rPr>
              <w:t xml:space="preserve">I can investigate </w:t>
            </w:r>
            <w:r>
              <w:rPr>
                <w:rFonts w:cs="Aharoni"/>
                <w:sz w:val="24"/>
                <w:szCs w:val="24"/>
              </w:rPr>
              <w:t>my theme and create visual notes.</w:t>
            </w:r>
          </w:p>
          <w:p w14:paraId="25F9847A" w14:textId="77777777" w:rsidR="004576F5" w:rsidRPr="00833D66" w:rsidRDefault="004576F5" w:rsidP="000E529E">
            <w:pPr>
              <w:rPr>
                <w:rFonts w:cs="Aharoni"/>
                <w:color w:val="000000" w:themeColor="text1"/>
                <w:sz w:val="24"/>
                <w:szCs w:val="24"/>
              </w:rPr>
            </w:pPr>
          </w:p>
        </w:tc>
        <w:sdt>
          <w:sdtPr>
            <w:rPr>
              <w:sz w:val="24"/>
              <w:szCs w:val="24"/>
            </w:rPr>
            <w:id w:val="1888060874"/>
            <w:placeholder>
              <w:docPart w:val="A6FC0E87C0CA4C6AA883B8AFC90B0F65"/>
            </w:placeholder>
            <w:showingPlcHdr/>
            <w:text/>
          </w:sdtPr>
          <w:sdtEndPr/>
          <w:sdtContent>
            <w:tc>
              <w:tcPr>
                <w:tcW w:w="3117" w:type="dxa"/>
              </w:tcPr>
              <w:p w14:paraId="705BFF87" w14:textId="77777777" w:rsidR="00576300" w:rsidRPr="00833D66" w:rsidRDefault="00966845" w:rsidP="00BA0792">
                <w:pPr>
                  <w:rPr>
                    <w:sz w:val="24"/>
                    <w:szCs w:val="24"/>
                  </w:rPr>
                </w:pPr>
                <w:r w:rsidRPr="00833D66">
                  <w:rPr>
                    <w:rStyle w:val="PlaceholderText"/>
                    <w:sz w:val="24"/>
                    <w:szCs w:val="24"/>
                  </w:rPr>
                  <w:t>Click here to enter text.</w:t>
                </w:r>
              </w:p>
            </w:tc>
          </w:sdtContent>
        </w:sdt>
      </w:tr>
      <w:tr w:rsidR="00B93235" w:rsidRPr="00833D66" w14:paraId="73A4D39A" w14:textId="77777777" w:rsidTr="00576300">
        <w:sdt>
          <w:sdtPr>
            <w:rPr>
              <w:sz w:val="24"/>
              <w:szCs w:val="24"/>
            </w:rPr>
            <w:id w:val="-1842696743"/>
            <w:placeholder>
              <w:docPart w:val="669F0E26F9764BD8A9F870D96428CBEB"/>
            </w:placeholder>
            <w:showingPlcHdr/>
            <w:text/>
          </w:sdtPr>
          <w:sdtEndPr/>
          <w:sdtContent>
            <w:tc>
              <w:tcPr>
                <w:tcW w:w="3116" w:type="dxa"/>
              </w:tcPr>
              <w:p w14:paraId="49044D16" w14:textId="77777777" w:rsidR="00B93235" w:rsidRPr="00833D66" w:rsidRDefault="00B93235">
                <w:pPr>
                  <w:rPr>
                    <w:sz w:val="24"/>
                    <w:szCs w:val="24"/>
                  </w:rPr>
                </w:pPr>
                <w:r w:rsidRPr="00833D66">
                  <w:rPr>
                    <w:rStyle w:val="PlaceholderText"/>
                    <w:sz w:val="24"/>
                    <w:szCs w:val="24"/>
                  </w:rPr>
                  <w:t>Click here to enter text.</w:t>
                </w:r>
              </w:p>
            </w:tc>
          </w:sdtContent>
        </w:sdt>
        <w:tc>
          <w:tcPr>
            <w:tcW w:w="3117" w:type="dxa"/>
          </w:tcPr>
          <w:p w14:paraId="450E152A" w14:textId="77777777" w:rsidR="00A90960" w:rsidRPr="00833D66" w:rsidRDefault="00A90960" w:rsidP="00A90960">
            <w:pPr>
              <w:rPr>
                <w:rFonts w:cs="Aharoni"/>
                <w:sz w:val="24"/>
                <w:szCs w:val="24"/>
              </w:rPr>
            </w:pPr>
            <w:r w:rsidRPr="00833D66">
              <w:rPr>
                <w:rFonts w:cs="Aharoni"/>
                <w:sz w:val="24"/>
                <w:szCs w:val="24"/>
              </w:rPr>
              <w:t>I can generate multiple ideas</w:t>
            </w:r>
            <w:r w:rsidR="000E529E">
              <w:rPr>
                <w:rFonts w:cs="Aharoni"/>
                <w:sz w:val="24"/>
                <w:szCs w:val="24"/>
              </w:rPr>
              <w:t xml:space="preserve"> and adjust my plans s needed based on feedback.</w:t>
            </w:r>
          </w:p>
          <w:p w14:paraId="484ED3BC" w14:textId="77777777" w:rsidR="00B93235" w:rsidRPr="00833D66" w:rsidRDefault="00B93235" w:rsidP="00CF6FD2">
            <w:pPr>
              <w:rPr>
                <w:rFonts w:cs="Aharoni"/>
                <w:color w:val="000000" w:themeColor="text1"/>
                <w:sz w:val="24"/>
                <w:szCs w:val="24"/>
              </w:rPr>
            </w:pPr>
          </w:p>
        </w:tc>
        <w:sdt>
          <w:sdtPr>
            <w:rPr>
              <w:sz w:val="24"/>
              <w:szCs w:val="24"/>
            </w:rPr>
            <w:id w:val="668603029"/>
            <w:placeholder>
              <w:docPart w:val="669F0E26F9764BD8A9F870D96428CBEB"/>
            </w:placeholder>
            <w:showingPlcHdr/>
            <w:text/>
          </w:sdtPr>
          <w:sdtEndPr/>
          <w:sdtContent>
            <w:tc>
              <w:tcPr>
                <w:tcW w:w="3117" w:type="dxa"/>
              </w:tcPr>
              <w:p w14:paraId="131DA738" w14:textId="77777777" w:rsidR="00B93235" w:rsidRPr="00833D66" w:rsidRDefault="00B93235" w:rsidP="00BA0792">
                <w:pPr>
                  <w:rPr>
                    <w:sz w:val="24"/>
                    <w:szCs w:val="24"/>
                  </w:rPr>
                </w:pPr>
                <w:r w:rsidRPr="00833D66">
                  <w:rPr>
                    <w:rStyle w:val="PlaceholderText"/>
                    <w:sz w:val="24"/>
                    <w:szCs w:val="24"/>
                  </w:rPr>
                  <w:t>Click here to enter text.</w:t>
                </w:r>
              </w:p>
            </w:tc>
          </w:sdtContent>
        </w:sdt>
      </w:tr>
      <w:tr w:rsidR="00B93235" w:rsidRPr="00833D66" w14:paraId="70C32094" w14:textId="77777777" w:rsidTr="00576300">
        <w:sdt>
          <w:sdtPr>
            <w:rPr>
              <w:sz w:val="24"/>
              <w:szCs w:val="24"/>
            </w:rPr>
            <w:id w:val="-936594937"/>
            <w:placeholder>
              <w:docPart w:val="669F0E26F9764BD8A9F870D96428CBEB"/>
            </w:placeholder>
            <w:showingPlcHdr/>
            <w:text/>
          </w:sdtPr>
          <w:sdtEndPr/>
          <w:sdtContent>
            <w:tc>
              <w:tcPr>
                <w:tcW w:w="3116" w:type="dxa"/>
              </w:tcPr>
              <w:p w14:paraId="1556A6FF" w14:textId="77777777" w:rsidR="00B93235" w:rsidRPr="00833D66" w:rsidRDefault="00B93235">
                <w:pPr>
                  <w:rPr>
                    <w:sz w:val="24"/>
                    <w:szCs w:val="24"/>
                  </w:rPr>
                </w:pPr>
                <w:r w:rsidRPr="00833D66">
                  <w:rPr>
                    <w:rStyle w:val="PlaceholderText"/>
                    <w:sz w:val="24"/>
                    <w:szCs w:val="24"/>
                  </w:rPr>
                  <w:t>Click here to enter text.</w:t>
                </w:r>
              </w:p>
            </w:tc>
          </w:sdtContent>
        </w:sdt>
        <w:tc>
          <w:tcPr>
            <w:tcW w:w="3117" w:type="dxa"/>
          </w:tcPr>
          <w:p w14:paraId="3851356A" w14:textId="77777777" w:rsidR="00B93235" w:rsidRPr="00833D66" w:rsidRDefault="009749EF" w:rsidP="000E529E">
            <w:pPr>
              <w:rPr>
                <w:rFonts w:cs="Aharoni"/>
                <w:sz w:val="24"/>
                <w:szCs w:val="24"/>
              </w:rPr>
            </w:pPr>
            <w:r w:rsidRPr="00833D66">
              <w:rPr>
                <w:rFonts w:cs="Aharoni"/>
                <w:sz w:val="24"/>
                <w:szCs w:val="24"/>
              </w:rPr>
              <w:t xml:space="preserve">I can </w:t>
            </w:r>
            <w:r>
              <w:rPr>
                <w:rFonts w:cs="Aharoni"/>
                <w:sz w:val="24"/>
                <w:szCs w:val="24"/>
              </w:rPr>
              <w:t>create imagined or observed forms</w:t>
            </w:r>
          </w:p>
        </w:tc>
        <w:sdt>
          <w:sdtPr>
            <w:rPr>
              <w:sz w:val="24"/>
              <w:szCs w:val="24"/>
            </w:rPr>
            <w:id w:val="520833480"/>
            <w:placeholder>
              <w:docPart w:val="669F0E26F9764BD8A9F870D96428CBEB"/>
            </w:placeholder>
            <w:showingPlcHdr/>
            <w:text/>
          </w:sdtPr>
          <w:sdtEndPr/>
          <w:sdtContent>
            <w:tc>
              <w:tcPr>
                <w:tcW w:w="3117" w:type="dxa"/>
              </w:tcPr>
              <w:p w14:paraId="1E7B06DD" w14:textId="77777777" w:rsidR="00B93235" w:rsidRPr="00833D66" w:rsidRDefault="00B93235" w:rsidP="00BA0792">
                <w:pPr>
                  <w:rPr>
                    <w:sz w:val="24"/>
                    <w:szCs w:val="24"/>
                  </w:rPr>
                </w:pPr>
                <w:r w:rsidRPr="00833D66">
                  <w:rPr>
                    <w:rStyle w:val="PlaceholderText"/>
                    <w:sz w:val="24"/>
                    <w:szCs w:val="24"/>
                  </w:rPr>
                  <w:t>Click here to enter text.</w:t>
                </w:r>
              </w:p>
            </w:tc>
          </w:sdtContent>
        </w:sdt>
      </w:tr>
      <w:tr w:rsidR="002024B8" w:rsidRPr="00833D66" w14:paraId="1D7F0D85" w14:textId="77777777" w:rsidTr="00576300">
        <w:sdt>
          <w:sdtPr>
            <w:rPr>
              <w:sz w:val="24"/>
              <w:szCs w:val="24"/>
            </w:rPr>
            <w:id w:val="-1224133160"/>
            <w:placeholder>
              <w:docPart w:val="7437419ACE3348949D548BC750863823"/>
            </w:placeholder>
            <w:showingPlcHdr/>
            <w:text/>
          </w:sdtPr>
          <w:sdtEndPr/>
          <w:sdtContent>
            <w:tc>
              <w:tcPr>
                <w:tcW w:w="3116" w:type="dxa"/>
              </w:tcPr>
              <w:p w14:paraId="08C5B4DF" w14:textId="77777777" w:rsidR="002024B8" w:rsidRPr="00833D66" w:rsidRDefault="002024B8">
                <w:pPr>
                  <w:rPr>
                    <w:sz w:val="24"/>
                    <w:szCs w:val="24"/>
                  </w:rPr>
                </w:pPr>
                <w:r w:rsidRPr="00833D66">
                  <w:rPr>
                    <w:rStyle w:val="PlaceholderText"/>
                    <w:sz w:val="24"/>
                    <w:szCs w:val="24"/>
                  </w:rPr>
                  <w:t>Click here to enter text.</w:t>
                </w:r>
              </w:p>
            </w:tc>
          </w:sdtContent>
        </w:sdt>
        <w:tc>
          <w:tcPr>
            <w:tcW w:w="3117" w:type="dxa"/>
          </w:tcPr>
          <w:p w14:paraId="23B88018" w14:textId="77777777" w:rsidR="002024B8" w:rsidRPr="00833D66" w:rsidRDefault="00A90960" w:rsidP="000E529E">
            <w:pPr>
              <w:rPr>
                <w:rFonts w:cs="Aharoni"/>
                <w:color w:val="000000" w:themeColor="text1"/>
                <w:sz w:val="24"/>
                <w:szCs w:val="24"/>
              </w:rPr>
            </w:pPr>
            <w:r w:rsidRPr="00833D66">
              <w:rPr>
                <w:rFonts w:cs="Aharoni"/>
                <w:sz w:val="24"/>
                <w:szCs w:val="24"/>
              </w:rPr>
              <w:t xml:space="preserve">I can </w:t>
            </w:r>
            <w:r w:rsidR="000E529E">
              <w:rPr>
                <w:rFonts w:cs="Aharoni"/>
                <w:sz w:val="24"/>
                <w:szCs w:val="24"/>
              </w:rPr>
              <w:t xml:space="preserve">use </w:t>
            </w:r>
            <w:r w:rsidRPr="00833D66">
              <w:rPr>
                <w:rFonts w:cs="Aharoni"/>
                <w:sz w:val="24"/>
                <w:szCs w:val="24"/>
              </w:rPr>
              <w:t>new knowledge</w:t>
            </w:r>
            <w:r w:rsidR="000E529E">
              <w:rPr>
                <w:rFonts w:cs="Aharoni"/>
                <w:sz w:val="24"/>
                <w:szCs w:val="24"/>
              </w:rPr>
              <w:t xml:space="preserve"> or skills to create my work. </w:t>
            </w:r>
            <w:r w:rsidRPr="00833D66">
              <w:rPr>
                <w:rFonts w:cs="Aharoni"/>
                <w:sz w:val="24"/>
                <w:szCs w:val="24"/>
              </w:rPr>
              <w:t xml:space="preserve"> </w:t>
            </w:r>
          </w:p>
        </w:tc>
        <w:sdt>
          <w:sdtPr>
            <w:rPr>
              <w:sz w:val="24"/>
              <w:szCs w:val="24"/>
            </w:rPr>
            <w:id w:val="82583302"/>
            <w:placeholder>
              <w:docPart w:val="E7850D8AAB134DC3A187BD0C8134FE35"/>
            </w:placeholder>
            <w:showingPlcHdr/>
            <w:text/>
          </w:sdtPr>
          <w:sdtEndPr/>
          <w:sdtContent>
            <w:tc>
              <w:tcPr>
                <w:tcW w:w="3117" w:type="dxa"/>
              </w:tcPr>
              <w:p w14:paraId="7816CB38" w14:textId="77777777" w:rsidR="002024B8" w:rsidRPr="00833D66" w:rsidRDefault="002024B8" w:rsidP="00BA0792">
                <w:pPr>
                  <w:rPr>
                    <w:sz w:val="24"/>
                    <w:szCs w:val="24"/>
                  </w:rPr>
                </w:pPr>
                <w:r w:rsidRPr="00833D66">
                  <w:rPr>
                    <w:rStyle w:val="PlaceholderText"/>
                    <w:sz w:val="24"/>
                    <w:szCs w:val="24"/>
                  </w:rPr>
                  <w:t>Click here to enter text.</w:t>
                </w:r>
              </w:p>
            </w:tc>
          </w:sdtContent>
        </w:sdt>
      </w:tr>
      <w:tr w:rsidR="002024B8" w:rsidRPr="00833D66" w14:paraId="1A82A1CA" w14:textId="77777777" w:rsidTr="00576300">
        <w:sdt>
          <w:sdtPr>
            <w:rPr>
              <w:sz w:val="24"/>
              <w:szCs w:val="24"/>
            </w:rPr>
            <w:id w:val="269365833"/>
            <w:placeholder>
              <w:docPart w:val="123D3C30D51246F0B20B5027B9A28365"/>
            </w:placeholder>
            <w:showingPlcHdr/>
            <w:text/>
          </w:sdtPr>
          <w:sdtEndPr/>
          <w:sdtContent>
            <w:tc>
              <w:tcPr>
                <w:tcW w:w="3116" w:type="dxa"/>
              </w:tcPr>
              <w:p w14:paraId="2E3669A1" w14:textId="77777777" w:rsidR="002024B8" w:rsidRPr="00833D66" w:rsidRDefault="002024B8">
                <w:pPr>
                  <w:rPr>
                    <w:sz w:val="24"/>
                    <w:szCs w:val="24"/>
                  </w:rPr>
                </w:pPr>
                <w:r w:rsidRPr="00833D66">
                  <w:rPr>
                    <w:rStyle w:val="PlaceholderText"/>
                    <w:sz w:val="24"/>
                    <w:szCs w:val="24"/>
                  </w:rPr>
                  <w:t>Click here to enter text.</w:t>
                </w:r>
              </w:p>
            </w:tc>
          </w:sdtContent>
        </w:sdt>
        <w:tc>
          <w:tcPr>
            <w:tcW w:w="3117" w:type="dxa"/>
          </w:tcPr>
          <w:p w14:paraId="787F15CF" w14:textId="77777777" w:rsidR="002024B8" w:rsidRPr="00833D66" w:rsidRDefault="000E529E" w:rsidP="000E529E">
            <w:pPr>
              <w:rPr>
                <w:rFonts w:cs="Aharoni"/>
                <w:color w:val="000000" w:themeColor="text1"/>
                <w:sz w:val="24"/>
                <w:szCs w:val="24"/>
              </w:rPr>
            </w:pPr>
            <w:r>
              <w:rPr>
                <w:rFonts w:cs="Aharoni"/>
                <w:sz w:val="24"/>
                <w:szCs w:val="24"/>
              </w:rPr>
              <w:t xml:space="preserve">I can convey </w:t>
            </w:r>
            <w:r w:rsidR="00A90960" w:rsidRPr="00833D66">
              <w:rPr>
                <w:rFonts w:cs="Aharoni"/>
                <w:sz w:val="24"/>
                <w:szCs w:val="24"/>
              </w:rPr>
              <w:t xml:space="preserve">personal </w:t>
            </w:r>
            <w:r>
              <w:rPr>
                <w:rFonts w:cs="Aharoni"/>
                <w:sz w:val="24"/>
                <w:szCs w:val="24"/>
              </w:rPr>
              <w:t>meaning or the purpose of my work.</w:t>
            </w:r>
          </w:p>
        </w:tc>
        <w:sdt>
          <w:sdtPr>
            <w:rPr>
              <w:sz w:val="24"/>
              <w:szCs w:val="24"/>
            </w:rPr>
            <w:id w:val="-1399743048"/>
            <w:placeholder>
              <w:docPart w:val="BDB66BC511CD4175A3F471F1EAD0B283"/>
            </w:placeholder>
            <w:showingPlcHdr/>
            <w:text/>
          </w:sdtPr>
          <w:sdtEndPr/>
          <w:sdtContent>
            <w:tc>
              <w:tcPr>
                <w:tcW w:w="3117" w:type="dxa"/>
              </w:tcPr>
              <w:p w14:paraId="3E749B9D" w14:textId="77777777" w:rsidR="002024B8" w:rsidRPr="00833D66" w:rsidRDefault="002024B8" w:rsidP="00BA0792">
                <w:pPr>
                  <w:rPr>
                    <w:sz w:val="24"/>
                    <w:szCs w:val="24"/>
                  </w:rPr>
                </w:pPr>
                <w:r w:rsidRPr="00833D66">
                  <w:rPr>
                    <w:rStyle w:val="PlaceholderText"/>
                    <w:sz w:val="24"/>
                    <w:szCs w:val="24"/>
                  </w:rPr>
                  <w:t>Click here to enter text.</w:t>
                </w:r>
              </w:p>
            </w:tc>
          </w:sdtContent>
        </w:sdt>
      </w:tr>
      <w:tr w:rsidR="00A90960" w:rsidRPr="00833D66" w14:paraId="67AADB33" w14:textId="77777777" w:rsidTr="00576300">
        <w:sdt>
          <w:sdtPr>
            <w:rPr>
              <w:sz w:val="24"/>
              <w:szCs w:val="24"/>
            </w:rPr>
            <w:id w:val="-1493480807"/>
            <w:placeholder>
              <w:docPart w:val="D1B81F4C0BB1492BAE00ACB8E932BA24"/>
            </w:placeholder>
            <w:showingPlcHdr/>
            <w:text/>
          </w:sdtPr>
          <w:sdtEndPr/>
          <w:sdtContent>
            <w:tc>
              <w:tcPr>
                <w:tcW w:w="3116" w:type="dxa"/>
              </w:tcPr>
              <w:p w14:paraId="20858E5D" w14:textId="77777777" w:rsidR="00A90960" w:rsidRPr="00833D66" w:rsidRDefault="00A90960">
                <w:pPr>
                  <w:rPr>
                    <w:sz w:val="24"/>
                    <w:szCs w:val="24"/>
                  </w:rPr>
                </w:pPr>
                <w:r w:rsidRPr="00833D66">
                  <w:rPr>
                    <w:rStyle w:val="PlaceholderText"/>
                    <w:sz w:val="24"/>
                    <w:szCs w:val="24"/>
                  </w:rPr>
                  <w:t>Click here to enter text.</w:t>
                </w:r>
              </w:p>
            </w:tc>
          </w:sdtContent>
        </w:sdt>
        <w:tc>
          <w:tcPr>
            <w:tcW w:w="3117" w:type="dxa"/>
          </w:tcPr>
          <w:p w14:paraId="3EB3404E" w14:textId="77777777" w:rsidR="00A90960" w:rsidRPr="00833D66" w:rsidRDefault="00A90960" w:rsidP="000E529E">
            <w:pPr>
              <w:rPr>
                <w:rFonts w:cs="Aharoni"/>
                <w:sz w:val="24"/>
                <w:szCs w:val="24"/>
              </w:rPr>
            </w:pPr>
            <w:r w:rsidRPr="00833D66">
              <w:rPr>
                <w:rFonts w:cs="Aharoni"/>
                <w:sz w:val="24"/>
                <w:szCs w:val="24"/>
              </w:rPr>
              <w:t>I can seek inspiration for my artmaking from a variety of sources</w:t>
            </w:r>
            <w:r w:rsidR="000E529E">
              <w:rPr>
                <w:rFonts w:cs="Aharoni"/>
                <w:sz w:val="24"/>
                <w:szCs w:val="24"/>
              </w:rPr>
              <w:t xml:space="preserve"> and explain how they influence my work.</w:t>
            </w:r>
            <w:r w:rsidRPr="00833D66">
              <w:rPr>
                <w:rFonts w:cs="Aharoni"/>
                <w:sz w:val="24"/>
                <w:szCs w:val="24"/>
              </w:rPr>
              <w:t xml:space="preserve"> </w:t>
            </w:r>
          </w:p>
        </w:tc>
        <w:sdt>
          <w:sdtPr>
            <w:rPr>
              <w:sz w:val="24"/>
              <w:szCs w:val="24"/>
            </w:rPr>
            <w:id w:val="-25799152"/>
            <w:placeholder>
              <w:docPart w:val="A96E5301C61D4B27A51FD9B4F377893E"/>
            </w:placeholder>
            <w:showingPlcHdr/>
            <w:text/>
          </w:sdtPr>
          <w:sdtEndPr/>
          <w:sdtContent>
            <w:tc>
              <w:tcPr>
                <w:tcW w:w="3117" w:type="dxa"/>
              </w:tcPr>
              <w:p w14:paraId="7DB6C4DA" w14:textId="77777777" w:rsidR="00A90960" w:rsidRPr="00833D66" w:rsidRDefault="00A90960" w:rsidP="00BA0792">
                <w:pPr>
                  <w:rPr>
                    <w:sz w:val="24"/>
                    <w:szCs w:val="24"/>
                  </w:rPr>
                </w:pPr>
                <w:r w:rsidRPr="00833D66">
                  <w:rPr>
                    <w:rStyle w:val="PlaceholderText"/>
                    <w:sz w:val="24"/>
                    <w:szCs w:val="24"/>
                  </w:rPr>
                  <w:t>Click here to enter text.</w:t>
                </w:r>
              </w:p>
            </w:tc>
          </w:sdtContent>
        </w:sdt>
      </w:tr>
    </w:tbl>
    <w:p w14:paraId="20A8250C" w14:textId="77777777" w:rsidR="008D5FE2" w:rsidRPr="00833D66" w:rsidRDefault="008D5FE2" w:rsidP="00571FEC">
      <w:pPr>
        <w:rPr>
          <w:sz w:val="24"/>
          <w:szCs w:val="24"/>
        </w:rPr>
      </w:pPr>
    </w:p>
    <w:p w14:paraId="6DA1F7F3" w14:textId="77777777" w:rsidR="00833D66" w:rsidRPr="00833D66" w:rsidRDefault="00833D66" w:rsidP="00833D66">
      <w:pPr>
        <w:rPr>
          <w:rFonts w:cs="Aharoni"/>
          <w:sz w:val="24"/>
          <w:szCs w:val="24"/>
        </w:rPr>
      </w:pPr>
      <w:r w:rsidRPr="00833D66">
        <w:rPr>
          <w:rFonts w:cs="Aharoni"/>
          <w:sz w:val="24"/>
          <w:szCs w:val="24"/>
        </w:rPr>
        <w:t xml:space="preserve">Explain </w:t>
      </w:r>
      <w:r w:rsidR="000E529E">
        <w:rPr>
          <w:rFonts w:cs="Aharoni"/>
          <w:sz w:val="24"/>
          <w:szCs w:val="24"/>
        </w:rPr>
        <w:t>how you created your work and how you met the criteria</w:t>
      </w:r>
      <w:r w:rsidRPr="00833D66">
        <w:rPr>
          <w:rFonts w:cs="Aharoni"/>
          <w:sz w:val="24"/>
          <w:szCs w:val="24"/>
        </w:rPr>
        <w:t>.</w:t>
      </w:r>
    </w:p>
    <w:sdt>
      <w:sdtPr>
        <w:rPr>
          <w:rFonts w:cs="Aharoni"/>
          <w:sz w:val="24"/>
          <w:szCs w:val="24"/>
        </w:rPr>
        <w:id w:val="-969826173"/>
        <w:placeholder>
          <w:docPart w:val="D7D3A469BB624E58A39E517A61267E6A"/>
        </w:placeholder>
        <w:showingPlcHdr/>
        <w:text/>
      </w:sdtPr>
      <w:sdtEndPr/>
      <w:sdtContent>
        <w:p w14:paraId="79B22720" w14:textId="77777777" w:rsidR="00833D66" w:rsidRPr="00833D66" w:rsidRDefault="00833D66" w:rsidP="00833D66">
          <w:pPr>
            <w:rPr>
              <w:rFonts w:cs="Aharoni"/>
              <w:sz w:val="24"/>
              <w:szCs w:val="24"/>
            </w:rPr>
          </w:pPr>
          <w:r w:rsidRPr="00833D66">
            <w:rPr>
              <w:rStyle w:val="PlaceholderText"/>
              <w:sz w:val="24"/>
              <w:szCs w:val="24"/>
            </w:rPr>
            <w:t>Click or tap here to enter text.</w:t>
          </w:r>
        </w:p>
      </w:sdtContent>
    </w:sdt>
    <w:p w14:paraId="4293EE96" w14:textId="77777777" w:rsidR="00833D66" w:rsidRPr="00833D66" w:rsidRDefault="00833D66" w:rsidP="00571FEC">
      <w:pPr>
        <w:rPr>
          <w:rFonts w:cs="Aharoni"/>
          <w:sz w:val="24"/>
          <w:szCs w:val="24"/>
        </w:rPr>
      </w:pPr>
    </w:p>
    <w:p w14:paraId="4034C2FD" w14:textId="77777777" w:rsidR="000E529E" w:rsidRDefault="000E529E" w:rsidP="00571FEC">
      <w:pPr>
        <w:rPr>
          <w:rFonts w:cs="Aharoni"/>
          <w:sz w:val="24"/>
          <w:szCs w:val="24"/>
        </w:rPr>
      </w:pPr>
    </w:p>
    <w:p w14:paraId="43293D3A" w14:textId="77777777" w:rsidR="000E529E" w:rsidRDefault="000E529E" w:rsidP="00571FEC">
      <w:pPr>
        <w:rPr>
          <w:rFonts w:cs="Aharoni"/>
          <w:sz w:val="24"/>
          <w:szCs w:val="24"/>
        </w:rPr>
      </w:pPr>
    </w:p>
    <w:p w14:paraId="201EA154" w14:textId="77777777" w:rsidR="000E529E" w:rsidRDefault="000E529E" w:rsidP="00571FEC">
      <w:pPr>
        <w:rPr>
          <w:rFonts w:cs="Aharoni"/>
          <w:sz w:val="24"/>
          <w:szCs w:val="24"/>
        </w:rPr>
      </w:pPr>
    </w:p>
    <w:p w14:paraId="521FE363" w14:textId="77777777" w:rsidR="000E529E" w:rsidRDefault="000E529E" w:rsidP="00571FEC">
      <w:pPr>
        <w:rPr>
          <w:rFonts w:cs="Aharoni"/>
          <w:sz w:val="24"/>
          <w:szCs w:val="24"/>
        </w:rPr>
      </w:pPr>
    </w:p>
    <w:p w14:paraId="2C633EEF" w14:textId="77777777" w:rsidR="000E529E" w:rsidRDefault="000E529E" w:rsidP="00571FEC">
      <w:pPr>
        <w:rPr>
          <w:rFonts w:cs="Aharoni"/>
          <w:sz w:val="24"/>
          <w:szCs w:val="24"/>
        </w:rPr>
      </w:pPr>
    </w:p>
    <w:p w14:paraId="767214DD" w14:textId="77777777" w:rsidR="00586140" w:rsidRPr="00833D66" w:rsidRDefault="00586140" w:rsidP="00571FEC">
      <w:pPr>
        <w:rPr>
          <w:rFonts w:cs="Aharoni"/>
          <w:sz w:val="24"/>
          <w:szCs w:val="24"/>
        </w:rPr>
      </w:pPr>
      <w:r w:rsidRPr="00833D66">
        <w:rPr>
          <w:rFonts w:cs="Aharoni"/>
          <w:sz w:val="24"/>
          <w:szCs w:val="24"/>
        </w:rPr>
        <w:t xml:space="preserve">Provide visual evidence of your </w:t>
      </w:r>
      <w:r w:rsidR="00527ACA" w:rsidRPr="00833D66">
        <w:rPr>
          <w:rFonts w:cs="Aharoni"/>
          <w:sz w:val="24"/>
          <w:szCs w:val="24"/>
        </w:rPr>
        <w:t>process / progress</w:t>
      </w:r>
      <w:r w:rsidR="009749EF">
        <w:rPr>
          <w:rFonts w:cs="Aharoni"/>
          <w:sz w:val="24"/>
          <w:szCs w:val="24"/>
        </w:rPr>
        <w:t xml:space="preserve"> </w:t>
      </w:r>
      <w:r w:rsidR="009749EF" w:rsidRPr="009749EF">
        <w:rPr>
          <w:rFonts w:cs="Aharoni"/>
          <w:sz w:val="20"/>
          <w:szCs w:val="20"/>
        </w:rPr>
        <w:t>(Be sure to show the beginning, middle, and final)</w:t>
      </w:r>
      <w:r w:rsidR="009749EF">
        <w:rPr>
          <w:rFonts w:cs="Aharoni"/>
          <w:sz w:val="24"/>
          <w:szCs w:val="24"/>
        </w:rPr>
        <w:t xml:space="preserve"> </w:t>
      </w:r>
      <w:r w:rsidR="00B27D1A">
        <w:rPr>
          <w:rFonts w:cs="Aharoni"/>
          <w:sz w:val="24"/>
          <w:szCs w:val="24"/>
        </w:rPr>
        <w:t>by copying images from seesaw and pasting below</w:t>
      </w:r>
      <w:r w:rsidR="009749EF">
        <w:rPr>
          <w:rFonts w:cs="Aharoni"/>
          <w:sz w:val="24"/>
          <w:szCs w:val="24"/>
        </w:rPr>
        <w:t xml:space="preserve">: </w:t>
      </w:r>
    </w:p>
    <w:p w14:paraId="11974B6A" w14:textId="77777777" w:rsidR="00586140" w:rsidRPr="00833D66" w:rsidRDefault="00586140" w:rsidP="00586140">
      <w:pPr>
        <w:tabs>
          <w:tab w:val="center" w:pos="4680"/>
        </w:tabs>
        <w:rPr>
          <w:sz w:val="24"/>
          <w:szCs w:val="24"/>
        </w:rPr>
      </w:pPr>
      <w:r w:rsidRPr="00833D66">
        <w:rPr>
          <w:sz w:val="24"/>
          <w:szCs w:val="24"/>
        </w:rPr>
        <w:t xml:space="preserve">       </w:t>
      </w:r>
      <w:sdt>
        <w:sdtPr>
          <w:rPr>
            <w:sz w:val="24"/>
            <w:szCs w:val="24"/>
          </w:rPr>
          <w:id w:val="-1744403201"/>
          <w:showingPlcHdr/>
          <w:picture/>
        </w:sdtPr>
        <w:sdtEndPr/>
        <w:sdtContent>
          <w:r w:rsidRPr="00833D66">
            <w:rPr>
              <w:noProof/>
              <w:sz w:val="24"/>
              <w:szCs w:val="24"/>
            </w:rPr>
            <w:drawing>
              <wp:inline distT="0" distB="0" distL="0" distR="0" wp14:anchorId="7290BBA1" wp14:editId="357AF40B">
                <wp:extent cx="1526540" cy="15265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sdtContent>
      </w:sdt>
      <w:r w:rsidRPr="00833D66">
        <w:rPr>
          <w:sz w:val="24"/>
          <w:szCs w:val="24"/>
        </w:rPr>
        <w:t xml:space="preserve">        </w:t>
      </w:r>
      <w:sdt>
        <w:sdtPr>
          <w:rPr>
            <w:sz w:val="24"/>
            <w:szCs w:val="24"/>
          </w:rPr>
          <w:id w:val="-1621835515"/>
          <w:showingPlcHdr/>
          <w:picture/>
        </w:sdtPr>
        <w:sdtEndPr/>
        <w:sdtContent>
          <w:r w:rsidRPr="00833D66">
            <w:rPr>
              <w:noProof/>
              <w:sz w:val="24"/>
              <w:szCs w:val="24"/>
            </w:rPr>
            <w:drawing>
              <wp:inline distT="0" distB="0" distL="0" distR="0" wp14:anchorId="48F11AD8" wp14:editId="649FA9EE">
                <wp:extent cx="1526540" cy="152654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sdtContent>
      </w:sdt>
      <w:r w:rsidRPr="00833D66">
        <w:rPr>
          <w:sz w:val="24"/>
          <w:szCs w:val="24"/>
        </w:rPr>
        <w:tab/>
        <w:t xml:space="preserve">   </w:t>
      </w:r>
      <w:sdt>
        <w:sdtPr>
          <w:rPr>
            <w:sz w:val="24"/>
            <w:szCs w:val="24"/>
          </w:rPr>
          <w:id w:val="920535073"/>
          <w:showingPlcHdr/>
          <w:picture/>
        </w:sdtPr>
        <w:sdtEndPr/>
        <w:sdtContent>
          <w:r w:rsidR="00B27D1A">
            <w:rPr>
              <w:noProof/>
              <w:sz w:val="24"/>
              <w:szCs w:val="24"/>
            </w:rPr>
            <w:drawing>
              <wp:inline distT="0" distB="0" distL="0" distR="0" wp14:anchorId="5C470B04" wp14:editId="2C7E8673">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Pr="00833D66">
        <w:rPr>
          <w:sz w:val="24"/>
          <w:szCs w:val="24"/>
        </w:rPr>
        <w:t xml:space="preserve">      </w:t>
      </w:r>
    </w:p>
    <w:p w14:paraId="7434CEFD" w14:textId="77777777" w:rsidR="00586140" w:rsidRPr="00833D66" w:rsidRDefault="00586140" w:rsidP="00571FEC">
      <w:pPr>
        <w:rPr>
          <w:sz w:val="24"/>
          <w:szCs w:val="24"/>
        </w:rPr>
      </w:pPr>
    </w:p>
    <w:p w14:paraId="28F5A391" w14:textId="734AD060" w:rsidR="00A12D7C" w:rsidRDefault="00D11B38" w:rsidP="00833D66">
      <w:pPr>
        <w:rPr>
          <w:rFonts w:cs="Aharoni"/>
          <w:sz w:val="24"/>
          <w:szCs w:val="24"/>
        </w:rPr>
      </w:pPr>
      <w:r>
        <w:rPr>
          <w:rFonts w:cs="Aharoni"/>
          <w:sz w:val="24"/>
          <w:szCs w:val="24"/>
        </w:rPr>
        <w:t>Now</w:t>
      </w:r>
      <w:r w:rsidR="00971F35">
        <w:rPr>
          <w:rFonts w:cs="Aharoni"/>
          <w:sz w:val="24"/>
          <w:szCs w:val="24"/>
        </w:rPr>
        <w:t xml:space="preserve"> save this document in your course folder (rename for this (unit) rubric and submit assignment in Schoology. Next go to the reflect folder for this unit and </w:t>
      </w:r>
      <w:r>
        <w:rPr>
          <w:rFonts w:cs="Aharoni"/>
          <w:sz w:val="24"/>
          <w:szCs w:val="24"/>
        </w:rPr>
        <w:t xml:space="preserve"> complete your </w:t>
      </w:r>
      <w:r w:rsidR="00833D66">
        <w:rPr>
          <w:rFonts w:cs="Aharoni"/>
          <w:sz w:val="24"/>
          <w:szCs w:val="24"/>
        </w:rPr>
        <w:t>Artist Statement</w:t>
      </w:r>
      <w:r w:rsidR="00971F35">
        <w:rPr>
          <w:rFonts w:cs="Aharoni"/>
          <w:sz w:val="24"/>
          <w:szCs w:val="24"/>
        </w:rPr>
        <w:t xml:space="preserve"> / Reflection. </w:t>
      </w:r>
    </w:p>
    <w:sectPr w:rsidR="00A12D7C" w:rsidSect="003B460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35AD" w14:textId="77777777" w:rsidR="002A37D0" w:rsidRDefault="002A37D0" w:rsidP="00576300">
      <w:pPr>
        <w:spacing w:after="0" w:line="240" w:lineRule="auto"/>
      </w:pPr>
      <w:r>
        <w:separator/>
      </w:r>
    </w:p>
  </w:endnote>
  <w:endnote w:type="continuationSeparator" w:id="0">
    <w:p w14:paraId="3675E928" w14:textId="77777777" w:rsidR="002A37D0" w:rsidRDefault="002A37D0" w:rsidP="0057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charset w:val="00"/>
    <w:family w:val="auto"/>
    <w:pitch w:val="variable"/>
    <w:sig w:usb0="00000803" w:usb1="00000000" w:usb2="00000000" w:usb3="00000000" w:csb0="00000021" w:csb1="00000000"/>
  </w:font>
  <w:font w:name="Scratch my back">
    <w:altName w:val="Courier New"/>
    <w:panose1 w:val="00000400000000000000"/>
    <w:charset w:val="00"/>
    <w:family w:val="auto"/>
    <w:pitch w:val="variable"/>
    <w:sig w:usb0="00000003" w:usb1="00000000" w:usb2="00000000" w:usb3="00000000" w:csb0="00000001" w:csb1="00000000"/>
  </w:font>
  <w:font w:name="Gapstown AH">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9CB0" w14:textId="0CF8908E" w:rsidR="001B799E" w:rsidRDefault="001B799E" w:rsidP="001B799E">
    <w:pPr>
      <w:pStyle w:val="Footer"/>
      <w:jc w:val="right"/>
      <w:rPr>
        <w:rFonts w:ascii="Gapstown AH" w:hAnsi="Gapstown AH"/>
        <w:sz w:val="16"/>
        <w:szCs w:val="16"/>
      </w:rPr>
    </w:pPr>
    <w:r w:rsidRPr="001B799E">
      <w:rPr>
        <w:rFonts w:ascii="Gapstown AH" w:hAnsi="Gapstown AH"/>
        <w:sz w:val="16"/>
        <w:szCs w:val="16"/>
      </w:rPr>
      <w:t>Based on the National Visual Arts Standards, Studio Habits of Mind, adapted from the Art of Education www.theartofed.com and TAB Apex HS Model.</w:t>
    </w:r>
  </w:p>
  <w:p w14:paraId="36CE5208" w14:textId="08A33A89" w:rsidR="001D5234" w:rsidRPr="001B799E" w:rsidRDefault="001D5234" w:rsidP="001B799E">
    <w:pPr>
      <w:pStyle w:val="Footer"/>
      <w:jc w:val="right"/>
      <w:rPr>
        <w:rFonts w:ascii="Gapstown AH" w:hAnsi="Gapstown AH"/>
        <w:sz w:val="16"/>
        <w:szCs w:val="16"/>
      </w:rPr>
    </w:pPr>
    <w:r>
      <w:rPr>
        <w:rFonts w:ascii="Gapstown AH" w:hAnsi="Gapstown AH"/>
        <w:sz w:val="16"/>
        <w:szCs w:val="16"/>
      </w:rPr>
      <w:t>Pam Ehrenreich</w:t>
    </w:r>
  </w:p>
  <w:p w14:paraId="7912C5DB" w14:textId="77777777" w:rsidR="001B799E" w:rsidRDefault="001B799E" w:rsidP="001B799E">
    <w:pPr>
      <w:pStyle w:val="Footer"/>
    </w:pPr>
  </w:p>
  <w:p w14:paraId="603D4C0F" w14:textId="77777777" w:rsidR="001B799E" w:rsidRDefault="001B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C0EB" w14:textId="77777777" w:rsidR="002A37D0" w:rsidRDefault="002A37D0" w:rsidP="00576300">
      <w:pPr>
        <w:spacing w:after="0" w:line="240" w:lineRule="auto"/>
      </w:pPr>
      <w:r>
        <w:separator/>
      </w:r>
    </w:p>
  </w:footnote>
  <w:footnote w:type="continuationSeparator" w:id="0">
    <w:p w14:paraId="7C46E0BF" w14:textId="77777777" w:rsidR="002A37D0" w:rsidRDefault="002A37D0" w:rsidP="0057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872E" w14:textId="77777777" w:rsidR="00586140" w:rsidRPr="00586140" w:rsidRDefault="00586140" w:rsidP="00586140">
    <w:pPr>
      <w:pStyle w:val="Header"/>
      <w:jc w:val="center"/>
      <w:rPr>
        <w:rFonts w:ascii="Scratch my back" w:hAnsi="Scratch my back"/>
        <w:sz w:val="20"/>
        <w:szCs w:val="20"/>
      </w:rPr>
    </w:pPr>
    <w:r w:rsidRPr="00586140">
      <w:rPr>
        <w:rFonts w:ascii="Scratch my back" w:hAnsi="Scratch my back"/>
        <w:noProof/>
        <w:sz w:val="20"/>
        <w:szCs w:val="20"/>
      </w:rPr>
      <mc:AlternateContent>
        <mc:Choice Requires="wps">
          <w:drawing>
            <wp:anchor distT="45720" distB="45720" distL="114300" distR="114300" simplePos="0" relativeHeight="251659264" behindDoc="0" locked="0" layoutInCell="1" allowOverlap="1" wp14:anchorId="7CA5FA4B" wp14:editId="067FFA8C">
              <wp:simplePos x="0" y="0"/>
              <wp:positionH relativeFrom="page">
                <wp:posOffset>4214213</wp:posOffset>
              </wp:positionH>
              <wp:positionV relativeFrom="paragraph">
                <wp:posOffset>-267927</wp:posOffset>
              </wp:positionV>
              <wp:extent cx="326898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4620"/>
                      </a:xfrm>
                      <a:prstGeom prst="rect">
                        <a:avLst/>
                      </a:prstGeom>
                      <a:noFill/>
                      <a:ln w="9525">
                        <a:noFill/>
                        <a:miter lim="800000"/>
                        <a:headEnd/>
                        <a:tailEnd/>
                      </a:ln>
                    </wps:spPr>
                    <wps:txbx>
                      <w:txbxContent>
                        <w:p w14:paraId="76BB8487" w14:textId="77777777" w:rsidR="006340EC" w:rsidRPr="00E664CC" w:rsidRDefault="006340EC">
                          <w:pPr>
                            <w:rPr>
                              <w:sz w:val="24"/>
                              <w:szCs w:val="24"/>
                            </w:rPr>
                          </w:pPr>
                          <w:r w:rsidRPr="00E664CC">
                            <w:rPr>
                              <w:rFonts w:cs="Aharoni"/>
                              <w:sz w:val="24"/>
                              <w:szCs w:val="24"/>
                            </w:rPr>
                            <w:t>Artist</w:t>
                          </w:r>
                          <w:r w:rsidRPr="00E664CC">
                            <w:rPr>
                              <w:sz w:val="24"/>
                              <w:szCs w:val="24"/>
                            </w:rPr>
                            <w:t xml:space="preserve">: </w:t>
                          </w:r>
                          <w:sdt>
                            <w:sdtPr>
                              <w:rPr>
                                <w:sz w:val="24"/>
                                <w:szCs w:val="24"/>
                              </w:rPr>
                              <w:id w:val="787481133"/>
                              <w:placeholder>
                                <w:docPart w:val="669F0E26F9764BD8A9F870D96428CBEB"/>
                              </w:placeholder>
                              <w:showingPlcHdr/>
                              <w:text/>
                            </w:sdtPr>
                            <w:sdtEndPr/>
                            <w:sdtContent>
                              <w:r w:rsidR="007F1048" w:rsidRPr="00E664CC">
                                <w:rPr>
                                  <w:rStyle w:val="PlaceholderText"/>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5FA4B" id="_x0000_t202" coordsize="21600,21600" o:spt="202" path="m,l,21600r21600,l21600,xe">
              <v:stroke joinstyle="miter"/>
              <v:path gradientshapeok="t" o:connecttype="rect"/>
            </v:shapetype>
            <v:shape id="Text Box 2" o:spid="_x0000_s1026" type="#_x0000_t202" style="position:absolute;left:0;text-align:left;margin-left:331.85pt;margin-top:-21.1pt;width:257.4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" filled="f" stroked="f">
              <v:textbox style="mso-fit-shape-to-text:t">
                <w:txbxContent>
                  <w:p w14:paraId="76BB8487" w14:textId="77777777" w:rsidR="006340EC" w:rsidRPr="00E664CC" w:rsidRDefault="006340EC">
                    <w:pPr>
                      <w:rPr>
                        <w:sz w:val="24"/>
                        <w:szCs w:val="24"/>
                      </w:rPr>
                    </w:pPr>
                    <w:r w:rsidRPr="00E664CC">
                      <w:rPr>
                        <w:rFonts w:cs="Aharoni"/>
                        <w:sz w:val="24"/>
                        <w:szCs w:val="24"/>
                      </w:rPr>
                      <w:t>Artist</w:t>
                    </w:r>
                    <w:r w:rsidRPr="00E664CC">
                      <w:rPr>
                        <w:sz w:val="24"/>
                        <w:szCs w:val="24"/>
                      </w:rPr>
                      <w:t xml:space="preserve">: </w:t>
                    </w:r>
                    <w:sdt>
                      <w:sdtPr>
                        <w:rPr>
                          <w:sz w:val="24"/>
                          <w:szCs w:val="24"/>
                        </w:rPr>
                        <w:id w:val="787481133"/>
                        <w:placeholder>
                          <w:docPart w:val="669F0E26F9764BD8A9F870D96428CBEB"/>
                        </w:placeholder>
                        <w:showingPlcHdr/>
                        <w:text/>
                      </w:sdtPr>
                      <w:sdtEndPr/>
                      <w:sdtContent>
                        <w:r w:rsidR="007F1048" w:rsidRPr="00E664CC">
                          <w:rPr>
                            <w:rStyle w:val="PlaceholderText"/>
                          </w:rPr>
                          <w:t>Click here to enter text.</w:t>
                        </w:r>
                      </w:sdtContent>
                    </w:sdt>
                  </w:p>
                </w:txbxContent>
              </v:textbox>
              <w10:wrap anchorx="page"/>
            </v:shape>
          </w:pict>
        </mc:Fallback>
      </mc:AlternateContent>
    </w:r>
  </w:p>
  <w:p w14:paraId="4D79E340" w14:textId="77777777" w:rsidR="00576300" w:rsidRPr="00E664CC" w:rsidRDefault="00A73D79" w:rsidP="00586140">
    <w:pPr>
      <w:pStyle w:val="Header"/>
      <w:jc w:val="center"/>
      <w:rPr>
        <w:sz w:val="48"/>
        <w:szCs w:val="48"/>
      </w:rPr>
    </w:pPr>
    <w:r w:rsidRPr="00E664CC">
      <w:rPr>
        <w:sz w:val="48"/>
        <w:szCs w:val="48"/>
      </w:rPr>
      <w:t>Create</w:t>
    </w:r>
    <w:r w:rsidR="00B93235" w:rsidRPr="00E664CC">
      <w:rPr>
        <w:sz w:val="48"/>
        <w:szCs w:val="48"/>
      </w:rPr>
      <w:t xml:space="preserve"> Rubric</w:t>
    </w:r>
  </w:p>
  <w:p w14:paraId="580FEBAF" w14:textId="77777777" w:rsidR="00B93235" w:rsidRPr="00E664CC" w:rsidRDefault="007F3560" w:rsidP="00576300">
    <w:pPr>
      <w:pStyle w:val="Header"/>
      <w:jc w:val="center"/>
      <w:rPr>
        <w:rFonts w:cs="Aharoni"/>
        <w:sz w:val="28"/>
        <w:szCs w:val="28"/>
      </w:rPr>
    </w:pPr>
    <w:r w:rsidRPr="00E664CC">
      <w:rPr>
        <w:rFonts w:cs="Aharoni"/>
        <w:sz w:val="28"/>
        <w:szCs w:val="28"/>
      </w:rPr>
      <w:t xml:space="preserve">Observe, </w:t>
    </w:r>
    <w:r w:rsidR="008E6451" w:rsidRPr="00E664CC">
      <w:rPr>
        <w:rFonts w:cs="Aharoni"/>
        <w:sz w:val="28"/>
        <w:szCs w:val="28"/>
      </w:rPr>
      <w:t xml:space="preserve">Envision, Engage &amp; Persist, </w:t>
    </w:r>
    <w:r w:rsidR="004576F5" w:rsidRPr="00E664CC">
      <w:rPr>
        <w:rFonts w:cs="Aharoni"/>
        <w:sz w:val="28"/>
        <w:szCs w:val="28"/>
      </w:rPr>
      <w:t>Stretch &amp; Explore, Express</w:t>
    </w:r>
    <w:r w:rsidR="008E6451" w:rsidRPr="00E664CC">
      <w:rPr>
        <w:rFonts w:cs="Aharon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84DFF"/>
    <w:multiLevelType w:val="hybridMultilevel"/>
    <w:tmpl w:val="AF68A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E253E"/>
    <w:multiLevelType w:val="hybridMultilevel"/>
    <w:tmpl w:val="E42E7B80"/>
    <w:lvl w:ilvl="0" w:tplc="51CEC6A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377E8"/>
    <w:multiLevelType w:val="hybridMultilevel"/>
    <w:tmpl w:val="7E44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81"/>
    <w:rsid w:val="00001656"/>
    <w:rsid w:val="00025944"/>
    <w:rsid w:val="00065AB2"/>
    <w:rsid w:val="000C77DE"/>
    <w:rsid w:val="000E529E"/>
    <w:rsid w:val="00134FAC"/>
    <w:rsid w:val="001470BB"/>
    <w:rsid w:val="00185031"/>
    <w:rsid w:val="001B799E"/>
    <w:rsid w:val="001D5234"/>
    <w:rsid w:val="002024B8"/>
    <w:rsid w:val="00203BFF"/>
    <w:rsid w:val="00207EBC"/>
    <w:rsid w:val="0026103E"/>
    <w:rsid w:val="00293E45"/>
    <w:rsid w:val="002A37D0"/>
    <w:rsid w:val="002F2025"/>
    <w:rsid w:val="00301663"/>
    <w:rsid w:val="0033201F"/>
    <w:rsid w:val="00341F2F"/>
    <w:rsid w:val="00363E2A"/>
    <w:rsid w:val="0039542B"/>
    <w:rsid w:val="00397E56"/>
    <w:rsid w:val="003B4600"/>
    <w:rsid w:val="003C22B8"/>
    <w:rsid w:val="003F0C78"/>
    <w:rsid w:val="003F2714"/>
    <w:rsid w:val="004576F5"/>
    <w:rsid w:val="004E05AA"/>
    <w:rsid w:val="004E38D4"/>
    <w:rsid w:val="00527ACA"/>
    <w:rsid w:val="00571FEC"/>
    <w:rsid w:val="00576300"/>
    <w:rsid w:val="00586140"/>
    <w:rsid w:val="006113D5"/>
    <w:rsid w:val="006340EC"/>
    <w:rsid w:val="006709E7"/>
    <w:rsid w:val="007043F9"/>
    <w:rsid w:val="007332BF"/>
    <w:rsid w:val="00750077"/>
    <w:rsid w:val="007C78AB"/>
    <w:rsid w:val="007F1048"/>
    <w:rsid w:val="007F3560"/>
    <w:rsid w:val="00833D66"/>
    <w:rsid w:val="00840FAC"/>
    <w:rsid w:val="00884878"/>
    <w:rsid w:val="00892283"/>
    <w:rsid w:val="008D5FE2"/>
    <w:rsid w:val="008E6451"/>
    <w:rsid w:val="00966845"/>
    <w:rsid w:val="00971F35"/>
    <w:rsid w:val="009749EF"/>
    <w:rsid w:val="00A12D7C"/>
    <w:rsid w:val="00A41130"/>
    <w:rsid w:val="00A44081"/>
    <w:rsid w:val="00A73D79"/>
    <w:rsid w:val="00A90960"/>
    <w:rsid w:val="00A959C1"/>
    <w:rsid w:val="00AA5D96"/>
    <w:rsid w:val="00AF3E24"/>
    <w:rsid w:val="00AF707F"/>
    <w:rsid w:val="00B03626"/>
    <w:rsid w:val="00B27D1A"/>
    <w:rsid w:val="00B73AEB"/>
    <w:rsid w:val="00B800D1"/>
    <w:rsid w:val="00B93235"/>
    <w:rsid w:val="00BA0792"/>
    <w:rsid w:val="00CD22E6"/>
    <w:rsid w:val="00CF6FD2"/>
    <w:rsid w:val="00D11B38"/>
    <w:rsid w:val="00D91DE8"/>
    <w:rsid w:val="00DA6E5E"/>
    <w:rsid w:val="00DE0D4E"/>
    <w:rsid w:val="00E664CC"/>
    <w:rsid w:val="00EE1E43"/>
    <w:rsid w:val="00EF42DB"/>
    <w:rsid w:val="00F27C45"/>
    <w:rsid w:val="00F342B0"/>
    <w:rsid w:val="00F65363"/>
    <w:rsid w:val="00F9452D"/>
    <w:rsid w:val="00F95D94"/>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9F5B"/>
  <w15:chartTrackingRefBased/>
  <w15:docId w15:val="{D6FF39AE-33D4-4A55-8EE0-8535467D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00"/>
  </w:style>
  <w:style w:type="paragraph" w:styleId="Footer">
    <w:name w:val="footer"/>
    <w:basedOn w:val="Normal"/>
    <w:link w:val="FooterChar"/>
    <w:uiPriority w:val="99"/>
    <w:unhideWhenUsed/>
    <w:rsid w:val="005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00"/>
  </w:style>
  <w:style w:type="table" w:styleId="TableGrid">
    <w:name w:val="Table Grid"/>
    <w:basedOn w:val="TableNormal"/>
    <w:uiPriority w:val="39"/>
    <w:rsid w:val="0057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3F9"/>
    <w:pPr>
      <w:spacing w:after="200" w:line="276" w:lineRule="auto"/>
      <w:ind w:left="720"/>
      <w:contextualSpacing/>
    </w:pPr>
  </w:style>
  <w:style w:type="character" w:styleId="PlaceholderText">
    <w:name w:val="Placeholder Text"/>
    <w:basedOn w:val="DefaultParagraphFont"/>
    <w:uiPriority w:val="99"/>
    <w:semiHidden/>
    <w:rsid w:val="00B80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enreich\Dropbox\Courses\2%20Learner%20Centered\Course%20Resources\Rubrics%20in%20progress\Single%20Target%20Create%20Rubr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E7E130F314744B9D88F1F2089CFDE"/>
        <w:category>
          <w:name w:val="General"/>
          <w:gallery w:val="placeholder"/>
        </w:category>
        <w:types>
          <w:type w:val="bbPlcHdr"/>
        </w:types>
        <w:behaviors>
          <w:behavior w:val="content"/>
        </w:behaviors>
        <w:guid w:val="{4AAA4E93-3F7D-4796-A81F-C1C9279F1BCA}"/>
      </w:docPartPr>
      <w:docPartBody>
        <w:p w:rsidR="005D0400" w:rsidRDefault="00AA620A">
          <w:pPr>
            <w:pStyle w:val="3E3E7E130F314744B9D88F1F2089CFDE"/>
          </w:pPr>
          <w:r w:rsidRPr="000F744F">
            <w:rPr>
              <w:rStyle w:val="PlaceholderText"/>
            </w:rPr>
            <w:t>Click here to enter text.</w:t>
          </w:r>
        </w:p>
      </w:docPartBody>
    </w:docPart>
    <w:docPart>
      <w:docPartPr>
        <w:name w:val="A6FC0E87C0CA4C6AA883B8AFC90B0F65"/>
        <w:category>
          <w:name w:val="General"/>
          <w:gallery w:val="placeholder"/>
        </w:category>
        <w:types>
          <w:type w:val="bbPlcHdr"/>
        </w:types>
        <w:behaviors>
          <w:behavior w:val="content"/>
        </w:behaviors>
        <w:guid w:val="{D24DB8F8-50DE-456F-B908-B6CA81513DE6}"/>
      </w:docPartPr>
      <w:docPartBody>
        <w:p w:rsidR="005D0400" w:rsidRDefault="00AA620A">
          <w:pPr>
            <w:pStyle w:val="A6FC0E87C0CA4C6AA883B8AFC90B0F65"/>
          </w:pPr>
          <w:r w:rsidRPr="000F744F">
            <w:rPr>
              <w:rStyle w:val="PlaceholderText"/>
            </w:rPr>
            <w:t>Click here to enter text.</w:t>
          </w:r>
        </w:p>
      </w:docPartBody>
    </w:docPart>
    <w:docPart>
      <w:docPartPr>
        <w:name w:val="669F0E26F9764BD8A9F870D96428CBEB"/>
        <w:category>
          <w:name w:val="General"/>
          <w:gallery w:val="placeholder"/>
        </w:category>
        <w:types>
          <w:type w:val="bbPlcHdr"/>
        </w:types>
        <w:behaviors>
          <w:behavior w:val="content"/>
        </w:behaviors>
        <w:guid w:val="{0D98ED74-0F12-446F-A605-B10B21EBA192}"/>
      </w:docPartPr>
      <w:docPartBody>
        <w:p w:rsidR="005D0400" w:rsidRDefault="00AA620A">
          <w:pPr>
            <w:pStyle w:val="669F0E26F9764BD8A9F870D96428CBEB"/>
          </w:pPr>
          <w:r w:rsidRPr="000F744F">
            <w:rPr>
              <w:rStyle w:val="PlaceholderText"/>
            </w:rPr>
            <w:t>Click here to enter text.</w:t>
          </w:r>
        </w:p>
      </w:docPartBody>
    </w:docPart>
    <w:docPart>
      <w:docPartPr>
        <w:name w:val="E7850D8AAB134DC3A187BD0C8134FE35"/>
        <w:category>
          <w:name w:val="General"/>
          <w:gallery w:val="placeholder"/>
        </w:category>
        <w:types>
          <w:type w:val="bbPlcHdr"/>
        </w:types>
        <w:behaviors>
          <w:behavior w:val="content"/>
        </w:behaviors>
        <w:guid w:val="{BC0D3951-C4CE-4C12-BA06-1F4A35D098D8}"/>
      </w:docPartPr>
      <w:docPartBody>
        <w:p w:rsidR="004F6896" w:rsidRDefault="00B950FA" w:rsidP="00B950FA">
          <w:pPr>
            <w:pStyle w:val="E7850D8AAB134DC3A187BD0C8134FE35"/>
          </w:pPr>
          <w:r w:rsidRPr="000F744F">
            <w:rPr>
              <w:rStyle w:val="PlaceholderText"/>
            </w:rPr>
            <w:t>Click here to enter text.</w:t>
          </w:r>
        </w:p>
      </w:docPartBody>
    </w:docPart>
    <w:docPart>
      <w:docPartPr>
        <w:name w:val="BDB66BC511CD4175A3F471F1EAD0B283"/>
        <w:category>
          <w:name w:val="General"/>
          <w:gallery w:val="placeholder"/>
        </w:category>
        <w:types>
          <w:type w:val="bbPlcHdr"/>
        </w:types>
        <w:behaviors>
          <w:behavior w:val="content"/>
        </w:behaviors>
        <w:guid w:val="{4F80EEC8-8A9C-4019-A7B7-DBE26CCFBBCE}"/>
      </w:docPartPr>
      <w:docPartBody>
        <w:p w:rsidR="004F6896" w:rsidRDefault="00B950FA" w:rsidP="00B950FA">
          <w:pPr>
            <w:pStyle w:val="BDB66BC511CD4175A3F471F1EAD0B283"/>
          </w:pPr>
          <w:r w:rsidRPr="000F744F">
            <w:rPr>
              <w:rStyle w:val="PlaceholderText"/>
            </w:rPr>
            <w:t>Click here to enter text.</w:t>
          </w:r>
        </w:p>
      </w:docPartBody>
    </w:docPart>
    <w:docPart>
      <w:docPartPr>
        <w:name w:val="7437419ACE3348949D548BC750863823"/>
        <w:category>
          <w:name w:val="General"/>
          <w:gallery w:val="placeholder"/>
        </w:category>
        <w:types>
          <w:type w:val="bbPlcHdr"/>
        </w:types>
        <w:behaviors>
          <w:behavior w:val="content"/>
        </w:behaviors>
        <w:guid w:val="{C7C67A2F-B2AA-4E2A-9101-819AD82CE38D}"/>
      </w:docPartPr>
      <w:docPartBody>
        <w:p w:rsidR="004F6896" w:rsidRDefault="00B950FA" w:rsidP="00B950FA">
          <w:pPr>
            <w:pStyle w:val="7437419ACE3348949D548BC750863823"/>
          </w:pPr>
          <w:r w:rsidRPr="000F744F">
            <w:rPr>
              <w:rStyle w:val="PlaceholderText"/>
            </w:rPr>
            <w:t>Click here to enter text.</w:t>
          </w:r>
        </w:p>
      </w:docPartBody>
    </w:docPart>
    <w:docPart>
      <w:docPartPr>
        <w:name w:val="123D3C30D51246F0B20B5027B9A28365"/>
        <w:category>
          <w:name w:val="General"/>
          <w:gallery w:val="placeholder"/>
        </w:category>
        <w:types>
          <w:type w:val="bbPlcHdr"/>
        </w:types>
        <w:behaviors>
          <w:behavior w:val="content"/>
        </w:behaviors>
        <w:guid w:val="{FDF8A68A-F0DC-482A-B1CA-DAAAB3370369}"/>
      </w:docPartPr>
      <w:docPartBody>
        <w:p w:rsidR="004F6896" w:rsidRDefault="00B950FA" w:rsidP="00B950FA">
          <w:pPr>
            <w:pStyle w:val="123D3C30D51246F0B20B5027B9A28365"/>
          </w:pPr>
          <w:r w:rsidRPr="000F744F">
            <w:rPr>
              <w:rStyle w:val="PlaceholderText"/>
            </w:rPr>
            <w:t>Click here to enter text.</w:t>
          </w:r>
        </w:p>
      </w:docPartBody>
    </w:docPart>
    <w:docPart>
      <w:docPartPr>
        <w:name w:val="A96E5301C61D4B27A51FD9B4F377893E"/>
        <w:category>
          <w:name w:val="General"/>
          <w:gallery w:val="placeholder"/>
        </w:category>
        <w:types>
          <w:type w:val="bbPlcHdr"/>
        </w:types>
        <w:behaviors>
          <w:behavior w:val="content"/>
        </w:behaviors>
        <w:guid w:val="{038545F8-5F61-45A6-8FC7-664EEA61BD7E}"/>
      </w:docPartPr>
      <w:docPartBody>
        <w:p w:rsidR="00E16A23" w:rsidRDefault="00406C5C" w:rsidP="00406C5C">
          <w:pPr>
            <w:pStyle w:val="A96E5301C61D4B27A51FD9B4F377893E"/>
          </w:pPr>
          <w:r w:rsidRPr="000F744F">
            <w:rPr>
              <w:rStyle w:val="PlaceholderText"/>
            </w:rPr>
            <w:t>Click here to enter text.</w:t>
          </w:r>
        </w:p>
      </w:docPartBody>
    </w:docPart>
    <w:docPart>
      <w:docPartPr>
        <w:name w:val="D1B81F4C0BB1492BAE00ACB8E932BA24"/>
        <w:category>
          <w:name w:val="General"/>
          <w:gallery w:val="placeholder"/>
        </w:category>
        <w:types>
          <w:type w:val="bbPlcHdr"/>
        </w:types>
        <w:behaviors>
          <w:behavior w:val="content"/>
        </w:behaviors>
        <w:guid w:val="{E56025E6-860F-49A6-9CA6-2645A1101DF1}"/>
      </w:docPartPr>
      <w:docPartBody>
        <w:p w:rsidR="00E16A23" w:rsidRDefault="00406C5C" w:rsidP="00406C5C">
          <w:pPr>
            <w:pStyle w:val="D1B81F4C0BB1492BAE00ACB8E932BA24"/>
          </w:pPr>
          <w:r w:rsidRPr="000F744F">
            <w:rPr>
              <w:rStyle w:val="PlaceholderText"/>
            </w:rPr>
            <w:t>Click here to enter text.</w:t>
          </w:r>
        </w:p>
      </w:docPartBody>
    </w:docPart>
    <w:docPart>
      <w:docPartPr>
        <w:name w:val="D7D3A469BB624E58A39E517A61267E6A"/>
        <w:category>
          <w:name w:val="General"/>
          <w:gallery w:val="placeholder"/>
        </w:category>
        <w:types>
          <w:type w:val="bbPlcHdr"/>
        </w:types>
        <w:behaviors>
          <w:behavior w:val="content"/>
        </w:behaviors>
        <w:guid w:val="{48088F3B-A7FC-4E68-A456-F90A017FAC39}"/>
      </w:docPartPr>
      <w:docPartBody>
        <w:p w:rsidR="00EA10F9" w:rsidRDefault="00C47801" w:rsidP="00C47801">
          <w:pPr>
            <w:pStyle w:val="D7D3A469BB624E58A39E517A61267E6A"/>
          </w:pPr>
          <w:r w:rsidRPr="001A70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charset w:val="00"/>
    <w:family w:val="auto"/>
    <w:pitch w:val="variable"/>
    <w:sig w:usb0="00000803" w:usb1="00000000" w:usb2="00000000" w:usb3="00000000" w:csb0="00000021" w:csb1="00000000"/>
  </w:font>
  <w:font w:name="Scratch my back">
    <w:altName w:val="Courier New"/>
    <w:panose1 w:val="00000400000000000000"/>
    <w:charset w:val="00"/>
    <w:family w:val="auto"/>
    <w:pitch w:val="variable"/>
    <w:sig w:usb0="00000003" w:usb1="00000000" w:usb2="00000000" w:usb3="00000000" w:csb0="00000001" w:csb1="00000000"/>
  </w:font>
  <w:font w:name="Gapstown AH">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0A"/>
    <w:rsid w:val="000153E6"/>
    <w:rsid w:val="00195B0E"/>
    <w:rsid w:val="002E648F"/>
    <w:rsid w:val="003400F5"/>
    <w:rsid w:val="00406C5C"/>
    <w:rsid w:val="004076BA"/>
    <w:rsid w:val="004F6896"/>
    <w:rsid w:val="005D0400"/>
    <w:rsid w:val="00647C3C"/>
    <w:rsid w:val="00663982"/>
    <w:rsid w:val="006A2D06"/>
    <w:rsid w:val="007134D1"/>
    <w:rsid w:val="007C1DFE"/>
    <w:rsid w:val="00955E21"/>
    <w:rsid w:val="00A56AD6"/>
    <w:rsid w:val="00AA620A"/>
    <w:rsid w:val="00B950FA"/>
    <w:rsid w:val="00C47801"/>
    <w:rsid w:val="00D75DF8"/>
    <w:rsid w:val="00E10770"/>
    <w:rsid w:val="00E16A23"/>
    <w:rsid w:val="00E463ED"/>
    <w:rsid w:val="00EA10F9"/>
    <w:rsid w:val="00F0135B"/>
    <w:rsid w:val="00F8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0F9"/>
    <w:rPr>
      <w:color w:val="808080"/>
    </w:rPr>
  </w:style>
  <w:style w:type="paragraph" w:customStyle="1" w:styleId="3E3E7E130F314744B9D88F1F2089CFDE">
    <w:name w:val="3E3E7E130F314744B9D88F1F2089CFDE"/>
  </w:style>
  <w:style w:type="paragraph" w:customStyle="1" w:styleId="A6FC0E87C0CA4C6AA883B8AFC90B0F65">
    <w:name w:val="A6FC0E87C0CA4C6AA883B8AFC90B0F65"/>
  </w:style>
  <w:style w:type="paragraph" w:customStyle="1" w:styleId="669F0E26F9764BD8A9F870D96428CBEB">
    <w:name w:val="669F0E26F9764BD8A9F870D96428CBEB"/>
  </w:style>
  <w:style w:type="paragraph" w:customStyle="1" w:styleId="6E79655E3DB14D7EAE4DF67948A1E480">
    <w:name w:val="6E79655E3DB14D7EAE4DF67948A1E480"/>
  </w:style>
  <w:style w:type="paragraph" w:customStyle="1" w:styleId="7F52F3E6B4AC48BDB33B129D5E0FEC85">
    <w:name w:val="7F52F3E6B4AC48BDB33B129D5E0FEC85"/>
  </w:style>
  <w:style w:type="paragraph" w:customStyle="1" w:styleId="E7850D8AAB134DC3A187BD0C8134FE35">
    <w:name w:val="E7850D8AAB134DC3A187BD0C8134FE35"/>
    <w:rsid w:val="00B950FA"/>
  </w:style>
  <w:style w:type="paragraph" w:customStyle="1" w:styleId="BDB66BC511CD4175A3F471F1EAD0B283">
    <w:name w:val="BDB66BC511CD4175A3F471F1EAD0B283"/>
    <w:rsid w:val="00B950FA"/>
  </w:style>
  <w:style w:type="paragraph" w:customStyle="1" w:styleId="7437419ACE3348949D548BC750863823">
    <w:name w:val="7437419ACE3348949D548BC750863823"/>
    <w:rsid w:val="00B950FA"/>
  </w:style>
  <w:style w:type="paragraph" w:customStyle="1" w:styleId="123D3C30D51246F0B20B5027B9A28365">
    <w:name w:val="123D3C30D51246F0B20B5027B9A28365"/>
    <w:rsid w:val="00B950FA"/>
  </w:style>
  <w:style w:type="paragraph" w:customStyle="1" w:styleId="FFEC6754B93C45E08F34EBA33E3FD290">
    <w:name w:val="FFEC6754B93C45E08F34EBA33E3FD290"/>
    <w:rsid w:val="004F6896"/>
  </w:style>
  <w:style w:type="paragraph" w:customStyle="1" w:styleId="53881788D665423189C9C2AA9502A596">
    <w:name w:val="53881788D665423189C9C2AA9502A596"/>
    <w:rsid w:val="004F6896"/>
  </w:style>
  <w:style w:type="paragraph" w:customStyle="1" w:styleId="A96E5301C61D4B27A51FD9B4F377893E">
    <w:name w:val="A96E5301C61D4B27A51FD9B4F377893E"/>
    <w:rsid w:val="00406C5C"/>
  </w:style>
  <w:style w:type="paragraph" w:customStyle="1" w:styleId="D1B81F4C0BB1492BAE00ACB8E932BA24">
    <w:name w:val="D1B81F4C0BB1492BAE00ACB8E932BA24"/>
    <w:rsid w:val="00406C5C"/>
  </w:style>
  <w:style w:type="paragraph" w:customStyle="1" w:styleId="D7D3A469BB624E58A39E517A61267E6A">
    <w:name w:val="D7D3A469BB624E58A39E517A61267E6A"/>
    <w:rsid w:val="00C47801"/>
  </w:style>
  <w:style w:type="paragraph" w:customStyle="1" w:styleId="F56506D2000D4E7ABA9E29A643E598EB">
    <w:name w:val="F56506D2000D4E7ABA9E29A643E598EB"/>
    <w:rsid w:val="00EA1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 Target Create Rubric_Template.dotx</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BCPS</dc:creator>
  <cp:keywords/>
  <dc:description/>
  <cp:lastModifiedBy>Ehrenreich, Pamela E.</cp:lastModifiedBy>
  <cp:revision>2</cp:revision>
  <dcterms:created xsi:type="dcterms:W3CDTF">2019-03-13T03:13:00Z</dcterms:created>
  <dcterms:modified xsi:type="dcterms:W3CDTF">2019-03-13T03:13:00Z</dcterms:modified>
</cp:coreProperties>
</file>