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E2" w:rsidRDefault="008D5FE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59C1" w:rsidRPr="00576300" w:rsidTr="00704C2D">
        <w:tc>
          <w:tcPr>
            <w:tcW w:w="9350" w:type="dxa"/>
            <w:gridSpan w:val="3"/>
            <w:shd w:val="clear" w:color="auto" w:fill="000000" w:themeFill="text1"/>
          </w:tcPr>
          <w:p w:rsidR="00B93235" w:rsidRPr="00E2191B" w:rsidRDefault="00E2191B" w:rsidP="00E2191B">
            <w:pPr>
              <w:rPr>
                <w:rFonts w:ascii="Gapstown AH" w:hAnsi="Gapstown AH" w:cs="Times New Roman"/>
                <w:b/>
                <w:sz w:val="28"/>
                <w:szCs w:val="28"/>
              </w:rPr>
            </w:pPr>
            <w:r w:rsidRPr="00E2191B">
              <w:rPr>
                <w:rFonts w:ascii="Gapstown AH" w:hAnsi="Gapstown AH" w:cs="Times New Roman"/>
                <w:b/>
                <w:sz w:val="28"/>
                <w:szCs w:val="28"/>
              </w:rPr>
              <w:t>Artistic Process - Creating: Conceiving and developing new artistic ideas and work.</w:t>
            </w:r>
          </w:p>
          <w:p w:rsidR="00E2191B" w:rsidRPr="00B93235" w:rsidRDefault="00E2191B" w:rsidP="00E2191B">
            <w:pPr>
              <w:ind w:left="720"/>
              <w:rPr>
                <w:rFonts w:ascii="Gapstown AH" w:hAnsi="Gapstown AH"/>
                <w:color w:val="FFFFFF" w:themeColor="background1"/>
                <w:sz w:val="20"/>
                <w:szCs w:val="20"/>
              </w:rPr>
            </w:pPr>
            <w:r w:rsidRPr="00E2191B">
              <w:rPr>
                <w:rFonts w:ascii="Gapstown AH" w:hAnsi="Gapstown AH" w:cs="Times New Roman"/>
                <w:b/>
                <w:sz w:val="28"/>
                <w:szCs w:val="28"/>
              </w:rPr>
              <w:t xml:space="preserve">Anchor Standard </w:t>
            </w:r>
            <w:r w:rsidRPr="00E2191B">
              <w:rPr>
                <w:rFonts w:ascii="Gapstown AH" w:hAnsi="Gapstown AH" w:cs="Times New Roman"/>
                <w:sz w:val="28"/>
                <w:szCs w:val="28"/>
              </w:rPr>
              <w:t>– Organize and develop artistic ideas and work.</w:t>
            </w:r>
          </w:p>
        </w:tc>
      </w:tr>
      <w:tr w:rsidR="00B93235" w:rsidRPr="00576300" w:rsidTr="00970AF0">
        <w:tc>
          <w:tcPr>
            <w:tcW w:w="3116" w:type="dxa"/>
          </w:tcPr>
          <w:p w:rsidR="00B93235" w:rsidRDefault="00B93235" w:rsidP="00970AF0">
            <w:pPr>
              <w:jc w:val="center"/>
              <w:rPr>
                <w:rFonts w:ascii="Gapstown AH" w:hAnsi="Gapstown AH"/>
                <w:b/>
                <w:sz w:val="24"/>
                <w:szCs w:val="24"/>
              </w:rPr>
            </w:pPr>
            <w:r>
              <w:rPr>
                <w:rFonts w:ascii="Gapstown AH" w:hAnsi="Gapstown AH"/>
                <w:b/>
                <w:sz w:val="24"/>
                <w:szCs w:val="24"/>
              </w:rPr>
              <w:t>Concerns</w:t>
            </w:r>
          </w:p>
          <w:p w:rsidR="00B93235" w:rsidRDefault="00B93235" w:rsidP="00970AF0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>
              <w:rPr>
                <w:rFonts w:ascii="Gapstown AH" w:hAnsi="Gapstown AH"/>
                <w:sz w:val="24"/>
                <w:szCs w:val="24"/>
              </w:rPr>
              <w:t>Areas that need improvement</w:t>
            </w:r>
          </w:p>
          <w:p w:rsidR="00B93235" w:rsidRPr="00840FAC" w:rsidRDefault="00F16567" w:rsidP="00F16567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>
              <w:rPr>
                <w:rFonts w:ascii="Gapstown AH" w:hAnsi="Gapstown AH"/>
                <w:sz w:val="24"/>
                <w:szCs w:val="24"/>
              </w:rPr>
              <w:t>1,2</w:t>
            </w:r>
          </w:p>
        </w:tc>
        <w:tc>
          <w:tcPr>
            <w:tcW w:w="3117" w:type="dxa"/>
          </w:tcPr>
          <w:p w:rsidR="00B93235" w:rsidRDefault="00B93235" w:rsidP="00970AF0">
            <w:pPr>
              <w:jc w:val="center"/>
              <w:rPr>
                <w:rFonts w:ascii="Gapstown AH" w:hAnsi="Gapstown AH"/>
                <w:b/>
                <w:sz w:val="24"/>
                <w:szCs w:val="24"/>
              </w:rPr>
            </w:pPr>
            <w:r w:rsidRPr="00DE0D4E">
              <w:rPr>
                <w:rFonts w:ascii="Gapstown AH" w:hAnsi="Gapstown AH"/>
                <w:b/>
                <w:sz w:val="24"/>
                <w:szCs w:val="24"/>
              </w:rPr>
              <w:t>Target Criteria</w:t>
            </w:r>
            <w:r>
              <w:rPr>
                <w:rFonts w:ascii="Gapstown AH" w:hAnsi="Gapstown AH"/>
                <w:b/>
                <w:sz w:val="24"/>
                <w:szCs w:val="24"/>
              </w:rPr>
              <w:t xml:space="preserve"> for proficient performance</w:t>
            </w:r>
          </w:p>
          <w:p w:rsidR="00B93235" w:rsidRPr="00293E45" w:rsidRDefault="00F16567" w:rsidP="00F16567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>
              <w:rPr>
                <w:rFonts w:ascii="Gapstown AH" w:hAnsi="Gapstown AH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B93235" w:rsidRDefault="00B93235" w:rsidP="00970AF0">
            <w:pPr>
              <w:jc w:val="center"/>
              <w:rPr>
                <w:rFonts w:ascii="Gapstown AH" w:hAnsi="Gapstown AH"/>
                <w:b/>
                <w:sz w:val="24"/>
                <w:szCs w:val="24"/>
              </w:rPr>
            </w:pPr>
            <w:r>
              <w:rPr>
                <w:rFonts w:ascii="Gapstown AH" w:hAnsi="Gapstown AH"/>
                <w:b/>
                <w:sz w:val="24"/>
                <w:szCs w:val="24"/>
              </w:rPr>
              <w:t>Advance</w:t>
            </w:r>
          </w:p>
          <w:p w:rsidR="00B93235" w:rsidRDefault="00B93235" w:rsidP="00970AF0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 w:rsidRPr="00576300">
              <w:rPr>
                <w:rFonts w:ascii="Gapstown AH" w:hAnsi="Gapstown AH"/>
                <w:sz w:val="24"/>
                <w:szCs w:val="24"/>
              </w:rPr>
              <w:t>Evidence of exceeding standards</w:t>
            </w:r>
          </w:p>
          <w:p w:rsidR="00B93235" w:rsidRPr="00576300" w:rsidRDefault="00F16567" w:rsidP="00970AF0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>
              <w:rPr>
                <w:rFonts w:ascii="Gapstown AH" w:hAnsi="Gapstown AH"/>
                <w:sz w:val="24"/>
                <w:szCs w:val="24"/>
              </w:rPr>
              <w:t>4</w:t>
            </w:r>
          </w:p>
        </w:tc>
      </w:tr>
      <w:tr w:rsidR="00576300" w:rsidRPr="00576300" w:rsidTr="00576300">
        <w:sdt>
          <w:sdtPr>
            <w:rPr>
              <w:rFonts w:ascii="Gapstown AH" w:hAnsi="Gapstown AH"/>
              <w:sz w:val="24"/>
              <w:szCs w:val="24"/>
            </w:rPr>
            <w:id w:val="534307763"/>
            <w:placeholder>
              <w:docPart w:val="C2929023C37546C08AB3A44CA40AD164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:rsidR="00576300" w:rsidRPr="00576300" w:rsidRDefault="00B800D1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7" w:type="dxa"/>
          </w:tcPr>
          <w:p w:rsidR="00FE7F7A" w:rsidRPr="00FE7F7A" w:rsidRDefault="00FE7F7A" w:rsidP="00FE7F7A">
            <w:pPr>
              <w:rPr>
                <w:rFonts w:ascii="Gapstown Small AH" w:hAnsi="Gapstown Small AH"/>
                <w:sz w:val="24"/>
                <w:szCs w:val="24"/>
              </w:rPr>
            </w:pPr>
            <w:r w:rsidRPr="00FE7F7A">
              <w:rPr>
                <w:rFonts w:ascii="Gapstown Small AH" w:hAnsi="Gapstown Small AH"/>
                <w:sz w:val="24"/>
                <w:szCs w:val="24"/>
              </w:rPr>
              <w:t xml:space="preserve">I can imagine/ observe /and or stylize subject matter. </w:t>
            </w:r>
          </w:p>
          <w:p w:rsidR="00966845" w:rsidRPr="00FE7F7A" w:rsidRDefault="00966845" w:rsidP="00AB2DB0">
            <w:pPr>
              <w:rPr>
                <w:rFonts w:ascii="Gapstown Small AH" w:hAnsi="Gapstown Small AH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Gapstown AH" w:hAnsi="Gapstown AH"/>
              <w:sz w:val="24"/>
              <w:szCs w:val="24"/>
            </w:rPr>
            <w:id w:val="1888060874"/>
            <w:placeholder>
              <w:docPart w:val="9D2BEA45B0D847EDA918EF6CA94E25A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576300" w:rsidRPr="00576300" w:rsidRDefault="00966845" w:rsidP="00BA0792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3235" w:rsidRPr="00576300" w:rsidTr="00576300">
        <w:sdt>
          <w:sdtPr>
            <w:rPr>
              <w:rFonts w:ascii="Gapstown AH" w:hAnsi="Gapstown AH"/>
              <w:sz w:val="24"/>
              <w:szCs w:val="24"/>
            </w:rPr>
            <w:id w:val="-1842696743"/>
            <w:placeholder>
              <w:docPart w:val="341885D7D6A54DC780D52DA744D44490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:rsidR="00B93235" w:rsidRDefault="00B93235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7" w:type="dxa"/>
          </w:tcPr>
          <w:p w:rsidR="00FE7F7A" w:rsidRPr="00FE7F7A" w:rsidRDefault="00FE7F7A" w:rsidP="00FE7F7A">
            <w:pPr>
              <w:rPr>
                <w:rFonts w:ascii="Gapstown Small AH" w:hAnsi="Gapstown Small AH"/>
                <w:sz w:val="24"/>
                <w:szCs w:val="24"/>
              </w:rPr>
            </w:pPr>
            <w:r w:rsidRPr="00FE7F7A">
              <w:rPr>
                <w:rFonts w:ascii="Gapstown Small AH" w:hAnsi="Gapstown Small AH"/>
                <w:sz w:val="24"/>
                <w:szCs w:val="24"/>
              </w:rPr>
              <w:t>I can generate multiple ideas/processes before and during my art making developing my personal style.</w:t>
            </w:r>
          </w:p>
          <w:p w:rsidR="00B93235" w:rsidRPr="00FE7F7A" w:rsidRDefault="00B93235" w:rsidP="00CF6FD2">
            <w:pPr>
              <w:rPr>
                <w:rFonts w:ascii="Gapstown Small AH" w:hAnsi="Gapstown Small AH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Gapstown AH" w:hAnsi="Gapstown AH"/>
              <w:sz w:val="24"/>
              <w:szCs w:val="24"/>
            </w:rPr>
            <w:id w:val="668603029"/>
            <w:placeholder>
              <w:docPart w:val="341885D7D6A54DC780D52DA744D4449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B93235" w:rsidRDefault="00FE7F7A" w:rsidP="00BA0792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3235" w:rsidRPr="00576300" w:rsidTr="00576300">
        <w:sdt>
          <w:sdtPr>
            <w:rPr>
              <w:rFonts w:ascii="Gapstown AH" w:hAnsi="Gapstown AH"/>
              <w:sz w:val="24"/>
              <w:szCs w:val="24"/>
            </w:rPr>
            <w:id w:val="-936594937"/>
            <w:placeholder>
              <w:docPart w:val="341885D7D6A54DC780D52DA744D44490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:rsidR="00B93235" w:rsidRDefault="00FE7F7A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7" w:type="dxa"/>
          </w:tcPr>
          <w:p w:rsidR="00FE7F7A" w:rsidRPr="00FE7F7A" w:rsidRDefault="00FE7F7A" w:rsidP="00FE7F7A">
            <w:pPr>
              <w:rPr>
                <w:rFonts w:ascii="Gapstown Small AH" w:hAnsi="Gapstown Small AH"/>
                <w:sz w:val="24"/>
                <w:szCs w:val="24"/>
              </w:rPr>
            </w:pPr>
            <w:r w:rsidRPr="00FE7F7A">
              <w:rPr>
                <w:rFonts w:ascii="Gapstown Small AH" w:hAnsi="Gapstown Small AH"/>
                <w:sz w:val="24"/>
                <w:szCs w:val="24"/>
              </w:rPr>
              <w:t>I can investigate and observe my subject matter, artmaking process, and/or the environment around me.</w:t>
            </w:r>
          </w:p>
          <w:p w:rsidR="00B93235" w:rsidRPr="00FE7F7A" w:rsidRDefault="00B93235" w:rsidP="00CF6FD2">
            <w:pPr>
              <w:rPr>
                <w:rFonts w:ascii="Gapstown Small AH" w:hAnsi="Gapstown Small AH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Gapstown AH" w:hAnsi="Gapstown AH"/>
              <w:sz w:val="24"/>
              <w:szCs w:val="24"/>
            </w:rPr>
            <w:id w:val="520833480"/>
            <w:placeholder>
              <w:docPart w:val="341885D7D6A54DC780D52DA744D4449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B93235" w:rsidRDefault="00FE7F7A" w:rsidP="00BA0792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7F7A" w:rsidRPr="00576300" w:rsidTr="00576300">
        <w:sdt>
          <w:sdtPr>
            <w:rPr>
              <w:rFonts w:ascii="Gapstown AH" w:hAnsi="Gapstown AH"/>
              <w:sz w:val="24"/>
              <w:szCs w:val="24"/>
            </w:rPr>
            <w:id w:val="1015887104"/>
            <w:placeholder>
              <w:docPart w:val="926851F3811E400A99D294BFEC656051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:rsidR="00FE7F7A" w:rsidRDefault="00FE7F7A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7" w:type="dxa"/>
          </w:tcPr>
          <w:p w:rsidR="00FE7F7A" w:rsidRPr="00FE7F7A" w:rsidRDefault="00FE7F7A" w:rsidP="00FE7F7A">
            <w:pPr>
              <w:rPr>
                <w:rFonts w:ascii="Gapstown Small AH" w:hAnsi="Gapstown Small AH"/>
                <w:sz w:val="24"/>
                <w:szCs w:val="24"/>
              </w:rPr>
            </w:pPr>
            <w:r w:rsidRPr="00FE7F7A">
              <w:rPr>
                <w:rFonts w:ascii="Gapstown Small AH" w:hAnsi="Gapstown Small AH"/>
                <w:sz w:val="24"/>
                <w:szCs w:val="24"/>
              </w:rPr>
              <w:t xml:space="preserve">I can experiment with multiple tools, materials, or techniques to influence my artmaking. </w:t>
            </w:r>
          </w:p>
          <w:p w:rsidR="00FE7F7A" w:rsidRPr="00FE7F7A" w:rsidRDefault="00FE7F7A" w:rsidP="00FE7F7A">
            <w:pPr>
              <w:rPr>
                <w:rFonts w:ascii="Gapstown Small AH" w:hAnsi="Gapstown Small AH"/>
                <w:sz w:val="24"/>
                <w:szCs w:val="24"/>
              </w:rPr>
            </w:pPr>
          </w:p>
        </w:tc>
        <w:sdt>
          <w:sdtPr>
            <w:rPr>
              <w:rFonts w:ascii="Gapstown AH" w:hAnsi="Gapstown AH"/>
              <w:sz w:val="24"/>
              <w:szCs w:val="24"/>
            </w:rPr>
            <w:id w:val="-1174256451"/>
            <w:placeholder>
              <w:docPart w:val="8EAFB2BBD7934141B9CBDCDD4A3A1AA9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FE7F7A" w:rsidRDefault="00FE7F7A" w:rsidP="00BA0792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5FE2" w:rsidRDefault="008D5FE2" w:rsidP="00571FEC">
      <w:pPr>
        <w:rPr>
          <w:rFonts w:ascii="Gapstown AH" w:hAnsi="Gapstown AH"/>
          <w:sz w:val="24"/>
          <w:szCs w:val="24"/>
        </w:rPr>
      </w:pPr>
    </w:p>
    <w:p w:rsidR="00586140" w:rsidRDefault="00586140" w:rsidP="00571FEC">
      <w:pPr>
        <w:rPr>
          <w:rFonts w:ascii="Gapstown AH" w:hAnsi="Gapstown AH"/>
          <w:sz w:val="24"/>
          <w:szCs w:val="24"/>
        </w:rPr>
      </w:pPr>
      <w:r>
        <w:rPr>
          <w:rFonts w:ascii="Gapstown AH" w:hAnsi="Gapstown AH"/>
          <w:sz w:val="24"/>
          <w:szCs w:val="24"/>
        </w:rPr>
        <w:t>Provide visual evidence of your exploration:</w:t>
      </w:r>
    </w:p>
    <w:p w:rsidR="00586140" w:rsidRDefault="00586140" w:rsidP="00586140">
      <w:pPr>
        <w:tabs>
          <w:tab w:val="center" w:pos="4680"/>
        </w:tabs>
        <w:rPr>
          <w:rFonts w:ascii="Gapstown AH" w:hAnsi="Gapstown AH"/>
          <w:sz w:val="24"/>
          <w:szCs w:val="24"/>
        </w:rPr>
      </w:pPr>
      <w:r>
        <w:rPr>
          <w:rFonts w:ascii="Gapstown AH" w:hAnsi="Gapstown AH"/>
          <w:sz w:val="24"/>
          <w:szCs w:val="24"/>
        </w:rPr>
        <w:t xml:space="preserve">       </w:t>
      </w:r>
      <w:sdt>
        <w:sdtPr>
          <w:rPr>
            <w:rFonts w:ascii="Gapstown AH" w:hAnsi="Gapstown AH"/>
            <w:sz w:val="24"/>
            <w:szCs w:val="24"/>
          </w:rPr>
          <w:id w:val="-1744403201"/>
          <w:showingPlcHdr/>
          <w:picture/>
        </w:sdtPr>
        <w:sdtEndPr/>
        <w:sdtContent>
          <w:r>
            <w:rPr>
              <w:rFonts w:ascii="Gapstown AH" w:hAnsi="Gapstown AH"/>
              <w:noProof/>
              <w:sz w:val="24"/>
              <w:szCs w:val="24"/>
            </w:rPr>
            <w:drawing>
              <wp:inline distT="0" distB="0" distL="0" distR="0">
                <wp:extent cx="1526540" cy="152654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Gapstown AH" w:hAnsi="Gapstown AH"/>
          <w:sz w:val="24"/>
          <w:szCs w:val="24"/>
        </w:rPr>
        <w:t xml:space="preserve">        </w:t>
      </w:r>
      <w:sdt>
        <w:sdtPr>
          <w:rPr>
            <w:rFonts w:ascii="Gapstown AH" w:hAnsi="Gapstown AH"/>
            <w:sz w:val="24"/>
            <w:szCs w:val="24"/>
          </w:rPr>
          <w:id w:val="-1621835515"/>
          <w:showingPlcHdr/>
          <w:picture/>
        </w:sdtPr>
        <w:sdtEndPr/>
        <w:sdtContent>
          <w:r>
            <w:rPr>
              <w:rFonts w:ascii="Gapstown AH" w:hAnsi="Gapstown AH"/>
              <w:noProof/>
              <w:sz w:val="24"/>
              <w:szCs w:val="24"/>
            </w:rPr>
            <w:drawing>
              <wp:inline distT="0" distB="0" distL="0" distR="0">
                <wp:extent cx="1526540" cy="1526540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Gapstown AH" w:hAnsi="Gapstown AH"/>
          <w:sz w:val="24"/>
          <w:szCs w:val="24"/>
        </w:rPr>
        <w:tab/>
        <w:t xml:space="preserve">         </w:t>
      </w:r>
      <w:sdt>
        <w:sdtPr>
          <w:rPr>
            <w:rFonts w:ascii="Gapstown AH" w:hAnsi="Gapstown AH"/>
            <w:sz w:val="24"/>
            <w:szCs w:val="24"/>
          </w:rPr>
          <w:id w:val="1354697995"/>
          <w:showingPlcHdr/>
          <w:picture/>
        </w:sdtPr>
        <w:sdtEndPr/>
        <w:sdtContent>
          <w:r>
            <w:rPr>
              <w:rFonts w:ascii="Gapstown AH" w:hAnsi="Gapstown AH"/>
              <w:noProof/>
              <w:sz w:val="24"/>
              <w:szCs w:val="24"/>
            </w:rPr>
            <w:drawing>
              <wp:inline distT="0" distB="0" distL="0" distR="0">
                <wp:extent cx="1526540" cy="1526540"/>
                <wp:effectExtent l="0" t="0" r="0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86140" w:rsidRDefault="00586140" w:rsidP="00571FEC">
      <w:pPr>
        <w:rPr>
          <w:rFonts w:ascii="Gapstown AH" w:hAnsi="Gapstown AH"/>
          <w:sz w:val="24"/>
          <w:szCs w:val="24"/>
        </w:rPr>
      </w:pPr>
    </w:p>
    <w:p w:rsidR="00576300" w:rsidRPr="003F2714" w:rsidRDefault="008D5FE2" w:rsidP="00571FEC">
      <w:pPr>
        <w:rPr>
          <w:rFonts w:ascii="Arial Black" w:hAnsi="Arial Black"/>
        </w:rPr>
      </w:pPr>
      <w:r>
        <w:rPr>
          <w:rFonts w:ascii="Gapstown AH" w:hAnsi="Gapstown AH"/>
          <w:sz w:val="24"/>
          <w:szCs w:val="24"/>
        </w:rPr>
        <w:t>Teacher Feedback</w:t>
      </w:r>
      <w:r w:rsidR="003F2714">
        <w:t xml:space="preserve">:                                      </w:t>
      </w:r>
      <w:r>
        <w:t xml:space="preserve">                                      </w:t>
      </w:r>
      <w:r w:rsidR="003F2714">
        <w:t xml:space="preserve">                                   </w:t>
      </w:r>
      <w:r w:rsidR="007C78AB">
        <w:t xml:space="preserve"> </w:t>
      </w:r>
      <w:r w:rsidR="00065AB2">
        <w:t xml:space="preserve">   </w:t>
      </w:r>
      <w:r w:rsidR="003F2714" w:rsidRPr="00065AB2">
        <w:rPr>
          <w:rFonts w:ascii="Gapstown AH" w:hAnsi="Gapstown AH"/>
          <w:sz w:val="24"/>
          <w:szCs w:val="24"/>
        </w:rPr>
        <w:t>Score:</w:t>
      </w:r>
      <w:r w:rsidR="00FE7F7A" w:rsidRPr="00FE7F7A">
        <w:rPr>
          <w:rFonts w:ascii="Gapstown AH" w:hAnsi="Gapstown AH"/>
          <w:sz w:val="24"/>
          <w:szCs w:val="24"/>
        </w:rPr>
        <w:t xml:space="preserve"> </w:t>
      </w:r>
      <w:sdt>
        <w:sdtPr>
          <w:rPr>
            <w:rFonts w:ascii="Gapstown AH" w:hAnsi="Gapstown AH"/>
            <w:sz w:val="24"/>
            <w:szCs w:val="24"/>
          </w:rPr>
          <w:id w:val="-1350477565"/>
          <w:placeholder>
            <w:docPart w:val="C6B822D345C44B8384E3036422853435"/>
          </w:placeholder>
          <w:showingPlcHdr/>
          <w:comboBox>
            <w:listItem w:displayText="Select your score" w:value="Select your score"/>
            <w:listItem w:displayText="16" w:value="16"/>
            <w:listItem w:displayText="15" w:value="15"/>
            <w:listItem w:displayText="14" w:value="14"/>
            <w:listItem w:displayText="13" w:value="13"/>
            <w:listItem w:displayText="12" w:value="12"/>
            <w:listItem w:displayText="11" w:value="11"/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redo and submit again" w:value="redo and submit again"/>
          </w:comboBox>
        </w:sdtPr>
        <w:sdtEndPr/>
        <w:sdtContent>
          <w:r w:rsidR="00FE7F7A" w:rsidRPr="002A458C">
            <w:rPr>
              <w:rStyle w:val="PlaceholderText"/>
            </w:rPr>
            <w:t>Choose an item.</w:t>
          </w:r>
        </w:sdtContent>
      </w:sdt>
      <w:r w:rsidR="00A959C1">
        <w:rPr>
          <w:rFonts w:ascii="Gapstown AH" w:hAnsi="Gapstown AH"/>
          <w:sz w:val="24"/>
          <w:szCs w:val="24"/>
        </w:rPr>
        <w:t xml:space="preserve"> </w:t>
      </w:r>
    </w:p>
    <w:sdt>
      <w:sdtPr>
        <w:rPr>
          <w:rFonts w:ascii="Arial Black" w:hAnsi="Arial Black"/>
          <w:sz w:val="24"/>
          <w:szCs w:val="24"/>
        </w:rPr>
        <w:id w:val="1317918368"/>
        <w:placeholder>
          <w:docPart w:val="1506EF01AE7D4CD08417F738E874B9BB"/>
        </w:placeholder>
        <w:showingPlcHdr/>
        <w:text/>
      </w:sdtPr>
      <w:sdtEndPr/>
      <w:sdtContent>
        <w:p w:rsidR="003F2714" w:rsidRPr="003F2714" w:rsidRDefault="00B800D1">
          <w:pPr>
            <w:rPr>
              <w:rFonts w:ascii="Arial Black" w:hAnsi="Arial Black"/>
              <w:sz w:val="24"/>
              <w:szCs w:val="24"/>
            </w:rPr>
          </w:pPr>
          <w:r w:rsidRPr="000F744F">
            <w:rPr>
              <w:rStyle w:val="PlaceholderText"/>
            </w:rPr>
            <w:t>Click here to enter text.</w:t>
          </w:r>
        </w:p>
      </w:sdtContent>
    </w:sdt>
    <w:sectPr w:rsidR="003F2714" w:rsidRPr="003F27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A12" w:rsidRDefault="00523A12" w:rsidP="00576300">
      <w:pPr>
        <w:spacing w:after="0" w:line="240" w:lineRule="auto"/>
      </w:pPr>
      <w:r>
        <w:separator/>
      </w:r>
    </w:p>
  </w:endnote>
  <w:endnote w:type="continuationSeparator" w:id="0">
    <w:p w:rsidR="00523A12" w:rsidRDefault="00523A12" w:rsidP="0057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pstown 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pstown Small A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atch my b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88C" w:rsidRDefault="00A7288C" w:rsidP="00A7288C">
    <w:pPr>
      <w:pStyle w:val="Footer"/>
      <w:jc w:val="right"/>
      <w:rPr>
        <w:rFonts w:ascii="Gapstown AH" w:hAnsi="Gapstown AH"/>
        <w:sz w:val="16"/>
        <w:szCs w:val="16"/>
      </w:rPr>
    </w:pPr>
    <w:r w:rsidRPr="001B799E">
      <w:rPr>
        <w:rFonts w:ascii="Gapstown AH" w:hAnsi="Gapstown AH"/>
        <w:sz w:val="16"/>
        <w:szCs w:val="16"/>
      </w:rPr>
      <w:t>Based on the National Visual Arts Standards, Studio Habits of Mind, adapted from the Art of Education www.theartofed.com and TAB Apex HS Model.</w:t>
    </w:r>
  </w:p>
  <w:p w:rsidR="00575EE3" w:rsidRPr="001B799E" w:rsidRDefault="00575EE3" w:rsidP="00A7288C">
    <w:pPr>
      <w:pStyle w:val="Footer"/>
      <w:jc w:val="right"/>
      <w:rPr>
        <w:rFonts w:ascii="Gapstown AH" w:hAnsi="Gapstown AH"/>
        <w:sz w:val="16"/>
        <w:szCs w:val="16"/>
      </w:rPr>
    </w:pPr>
    <w:r>
      <w:rPr>
        <w:rFonts w:ascii="Gapstown AH" w:hAnsi="Gapstown AH"/>
        <w:sz w:val="16"/>
        <w:szCs w:val="16"/>
      </w:rPr>
      <w:t>Pam Ehrenreich</w:t>
    </w:r>
  </w:p>
  <w:p w:rsidR="00A7288C" w:rsidRDefault="00A72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A12" w:rsidRDefault="00523A12" w:rsidP="00576300">
      <w:pPr>
        <w:spacing w:after="0" w:line="240" w:lineRule="auto"/>
      </w:pPr>
      <w:r>
        <w:separator/>
      </w:r>
    </w:p>
  </w:footnote>
  <w:footnote w:type="continuationSeparator" w:id="0">
    <w:p w:rsidR="00523A12" w:rsidRDefault="00523A12" w:rsidP="0057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300" w:rsidRPr="00586140" w:rsidRDefault="00B93235" w:rsidP="00586140">
    <w:pPr>
      <w:pStyle w:val="Header"/>
      <w:jc w:val="center"/>
      <w:rPr>
        <w:rFonts w:ascii="Scratch my back" w:hAnsi="Scratch my back"/>
        <w:sz w:val="48"/>
        <w:szCs w:val="48"/>
      </w:rPr>
    </w:pPr>
    <w:r w:rsidRPr="00586140">
      <w:rPr>
        <w:rFonts w:ascii="Scratch my back" w:hAnsi="Scratch my back"/>
        <w:sz w:val="48"/>
        <w:szCs w:val="48"/>
      </w:rPr>
      <w:t>Explore Rubric</w:t>
    </w:r>
  </w:p>
  <w:p w:rsidR="00B93235" w:rsidRPr="00B93235" w:rsidRDefault="00B93235" w:rsidP="00576300">
    <w:pPr>
      <w:pStyle w:val="Header"/>
      <w:jc w:val="center"/>
      <w:rPr>
        <w:rFonts w:ascii="Gapstown AH" w:hAnsi="Gapstown AH"/>
        <w:sz w:val="36"/>
        <w:szCs w:val="36"/>
      </w:rPr>
    </w:pPr>
    <w:r w:rsidRPr="00B93235">
      <w:rPr>
        <w:rFonts w:ascii="Gapstown AH" w:hAnsi="Gapstown AH"/>
        <w:sz w:val="36"/>
        <w:szCs w:val="36"/>
      </w:rPr>
      <w:t>Develop Craft, Understand Art World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53E"/>
    <w:multiLevelType w:val="hybridMultilevel"/>
    <w:tmpl w:val="E42E7B80"/>
    <w:lvl w:ilvl="0" w:tplc="51CEC6A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377E8"/>
    <w:multiLevelType w:val="hybridMultilevel"/>
    <w:tmpl w:val="7E44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8E"/>
    <w:rsid w:val="00065AB2"/>
    <w:rsid w:val="000F7C19"/>
    <w:rsid w:val="00134FAC"/>
    <w:rsid w:val="001470BB"/>
    <w:rsid w:val="002249E6"/>
    <w:rsid w:val="0023028E"/>
    <w:rsid w:val="0026103E"/>
    <w:rsid w:val="00293E45"/>
    <w:rsid w:val="00301663"/>
    <w:rsid w:val="003B789D"/>
    <w:rsid w:val="003C22B8"/>
    <w:rsid w:val="003C7B11"/>
    <w:rsid w:val="003F2714"/>
    <w:rsid w:val="00474611"/>
    <w:rsid w:val="004E0D43"/>
    <w:rsid w:val="004E38D4"/>
    <w:rsid w:val="00523A12"/>
    <w:rsid w:val="005568A9"/>
    <w:rsid w:val="00571FEC"/>
    <w:rsid w:val="00575EE3"/>
    <w:rsid w:val="00576300"/>
    <w:rsid w:val="00586140"/>
    <w:rsid w:val="00610129"/>
    <w:rsid w:val="006113D5"/>
    <w:rsid w:val="006340EC"/>
    <w:rsid w:val="007043F9"/>
    <w:rsid w:val="007C1F68"/>
    <w:rsid w:val="007C78AB"/>
    <w:rsid w:val="007F1048"/>
    <w:rsid w:val="00840FAC"/>
    <w:rsid w:val="00870768"/>
    <w:rsid w:val="00884878"/>
    <w:rsid w:val="00892283"/>
    <w:rsid w:val="008D5FE2"/>
    <w:rsid w:val="00966845"/>
    <w:rsid w:val="0097019D"/>
    <w:rsid w:val="00A41130"/>
    <w:rsid w:val="00A662A5"/>
    <w:rsid w:val="00A7288C"/>
    <w:rsid w:val="00A810C4"/>
    <w:rsid w:val="00A959C1"/>
    <w:rsid w:val="00AA5D96"/>
    <w:rsid w:val="00AB2DB0"/>
    <w:rsid w:val="00AF707F"/>
    <w:rsid w:val="00B325FF"/>
    <w:rsid w:val="00B73AEB"/>
    <w:rsid w:val="00B800D1"/>
    <w:rsid w:val="00B93235"/>
    <w:rsid w:val="00BA0792"/>
    <w:rsid w:val="00CF6FD2"/>
    <w:rsid w:val="00DA6E5E"/>
    <w:rsid w:val="00DE0D4E"/>
    <w:rsid w:val="00E2191B"/>
    <w:rsid w:val="00E73BFD"/>
    <w:rsid w:val="00EF42DB"/>
    <w:rsid w:val="00F16567"/>
    <w:rsid w:val="00FE4B65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B01B3-1B14-40EB-AC3C-6D859084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00"/>
  </w:style>
  <w:style w:type="paragraph" w:styleId="Footer">
    <w:name w:val="footer"/>
    <w:basedOn w:val="Normal"/>
    <w:link w:val="FooterChar"/>
    <w:uiPriority w:val="99"/>
    <w:unhideWhenUsed/>
    <w:rsid w:val="0057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00"/>
  </w:style>
  <w:style w:type="table" w:styleId="TableGrid">
    <w:name w:val="Table Grid"/>
    <w:basedOn w:val="TableNormal"/>
    <w:uiPriority w:val="39"/>
    <w:rsid w:val="0057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3F9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hrenreich\Dropbox\Courses\2%20Learner%20Centered\Course%20Resources\Rubrics%20in%20progress\Single%20Target%20Explore%20Rubric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929023C37546C08AB3A44CA40A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8AA-B4E7-48E3-8052-6D4E1F8600D0}"/>
      </w:docPartPr>
      <w:docPartBody>
        <w:p w:rsidR="00BB5649" w:rsidRDefault="00076BD2" w:rsidP="00076BD2">
          <w:pPr>
            <w:pStyle w:val="C2929023C37546C08AB3A44CA40AD1641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9D2BEA45B0D847EDA918EF6CA94E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3D83-838A-47CE-966B-AC4A07784406}"/>
      </w:docPartPr>
      <w:docPartBody>
        <w:p w:rsidR="00BB5649" w:rsidRDefault="00076BD2" w:rsidP="00076BD2">
          <w:pPr>
            <w:pStyle w:val="9D2BEA45B0D847EDA918EF6CA94E25AD1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341885D7D6A54DC780D52DA744D44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88B6-2C7A-4A6D-8C90-25679138220F}"/>
      </w:docPartPr>
      <w:docPartBody>
        <w:p w:rsidR="00BB5649" w:rsidRDefault="00076BD2" w:rsidP="00076BD2">
          <w:pPr>
            <w:pStyle w:val="341885D7D6A54DC780D52DA744D444901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1506EF01AE7D4CD08417F738E874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7659-EE17-48F8-ACFF-23476E3DBA81}"/>
      </w:docPartPr>
      <w:docPartBody>
        <w:p w:rsidR="00BB5649" w:rsidRDefault="00076BD2" w:rsidP="00076BD2">
          <w:pPr>
            <w:pStyle w:val="1506EF01AE7D4CD08417F738E874B9BB1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8EAFB2BBD7934141B9CBDCDD4A3A1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35543-4039-4EEA-875D-6A867119FD17}"/>
      </w:docPartPr>
      <w:docPartBody>
        <w:p w:rsidR="009F5BC8" w:rsidRDefault="00076BD2" w:rsidP="00076BD2">
          <w:pPr>
            <w:pStyle w:val="8EAFB2BBD7934141B9CBDCDD4A3A1AA91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926851F3811E400A99D294BFEC656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53C3-5128-4598-955B-577262B01673}"/>
      </w:docPartPr>
      <w:docPartBody>
        <w:p w:rsidR="009F5BC8" w:rsidRDefault="00076BD2" w:rsidP="00076BD2">
          <w:pPr>
            <w:pStyle w:val="926851F3811E400A99D294BFEC6560511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C6B822D345C44B8384E303642285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2BD9-7AC8-4AEB-B5C1-CD6BB88699FE}"/>
      </w:docPartPr>
      <w:docPartBody>
        <w:p w:rsidR="009F5BC8" w:rsidRDefault="00076BD2" w:rsidP="00076BD2">
          <w:pPr>
            <w:pStyle w:val="C6B822D345C44B8384E30364228534351"/>
          </w:pPr>
          <w:r w:rsidRPr="002A45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pstown 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pstown Small A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atch my b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FA"/>
    <w:rsid w:val="00076BD2"/>
    <w:rsid w:val="0025407C"/>
    <w:rsid w:val="005634A4"/>
    <w:rsid w:val="008300FA"/>
    <w:rsid w:val="0084416F"/>
    <w:rsid w:val="009F5BC8"/>
    <w:rsid w:val="00B92D3F"/>
    <w:rsid w:val="00BB5649"/>
    <w:rsid w:val="00CF6815"/>
    <w:rsid w:val="00EA063D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BD2"/>
    <w:rPr>
      <w:color w:val="808080"/>
    </w:rPr>
  </w:style>
  <w:style w:type="paragraph" w:customStyle="1" w:styleId="C2929023C37546C08AB3A44CA40AD164">
    <w:name w:val="C2929023C37546C08AB3A44CA40AD164"/>
  </w:style>
  <w:style w:type="paragraph" w:customStyle="1" w:styleId="9D2BEA45B0D847EDA918EF6CA94E25AD">
    <w:name w:val="9D2BEA45B0D847EDA918EF6CA94E25AD"/>
  </w:style>
  <w:style w:type="paragraph" w:customStyle="1" w:styleId="341885D7D6A54DC780D52DA744D44490">
    <w:name w:val="341885D7D6A54DC780D52DA744D44490"/>
  </w:style>
  <w:style w:type="paragraph" w:customStyle="1" w:styleId="6CBF3FB173AE4460959B1D64EB89C43F">
    <w:name w:val="6CBF3FB173AE4460959B1D64EB89C43F"/>
  </w:style>
  <w:style w:type="paragraph" w:customStyle="1" w:styleId="1506EF01AE7D4CD08417F738E874B9BB">
    <w:name w:val="1506EF01AE7D4CD08417F738E874B9BB"/>
  </w:style>
  <w:style w:type="paragraph" w:customStyle="1" w:styleId="8EAFB2BBD7934141B9CBDCDD4A3A1AA9">
    <w:name w:val="8EAFB2BBD7934141B9CBDCDD4A3A1AA9"/>
    <w:rsid w:val="00076BD2"/>
  </w:style>
  <w:style w:type="paragraph" w:customStyle="1" w:styleId="926851F3811E400A99D294BFEC656051">
    <w:name w:val="926851F3811E400A99D294BFEC656051"/>
    <w:rsid w:val="00076BD2"/>
  </w:style>
  <w:style w:type="paragraph" w:customStyle="1" w:styleId="C6B822D345C44B8384E3036422853435">
    <w:name w:val="C6B822D345C44B8384E3036422853435"/>
    <w:rsid w:val="00076BD2"/>
  </w:style>
  <w:style w:type="paragraph" w:customStyle="1" w:styleId="C2929023C37546C08AB3A44CA40AD1641">
    <w:name w:val="C2929023C37546C08AB3A44CA40AD1641"/>
    <w:rsid w:val="00076BD2"/>
    <w:rPr>
      <w:rFonts w:eastAsiaTheme="minorHAnsi"/>
    </w:rPr>
  </w:style>
  <w:style w:type="paragraph" w:customStyle="1" w:styleId="9D2BEA45B0D847EDA918EF6CA94E25AD1">
    <w:name w:val="9D2BEA45B0D847EDA918EF6CA94E25AD1"/>
    <w:rsid w:val="00076BD2"/>
    <w:rPr>
      <w:rFonts w:eastAsiaTheme="minorHAnsi"/>
    </w:rPr>
  </w:style>
  <w:style w:type="paragraph" w:customStyle="1" w:styleId="341885D7D6A54DC780D52DA744D444901">
    <w:name w:val="341885D7D6A54DC780D52DA744D444901"/>
    <w:rsid w:val="00076BD2"/>
    <w:rPr>
      <w:rFonts w:eastAsiaTheme="minorHAnsi"/>
    </w:rPr>
  </w:style>
  <w:style w:type="paragraph" w:customStyle="1" w:styleId="926851F3811E400A99D294BFEC6560511">
    <w:name w:val="926851F3811E400A99D294BFEC6560511"/>
    <w:rsid w:val="00076BD2"/>
    <w:rPr>
      <w:rFonts w:eastAsiaTheme="minorHAnsi"/>
    </w:rPr>
  </w:style>
  <w:style w:type="paragraph" w:customStyle="1" w:styleId="8EAFB2BBD7934141B9CBDCDD4A3A1AA91">
    <w:name w:val="8EAFB2BBD7934141B9CBDCDD4A3A1AA91"/>
    <w:rsid w:val="00076BD2"/>
    <w:rPr>
      <w:rFonts w:eastAsiaTheme="minorHAnsi"/>
    </w:rPr>
  </w:style>
  <w:style w:type="paragraph" w:customStyle="1" w:styleId="C6B822D345C44B8384E30364228534351">
    <w:name w:val="C6B822D345C44B8384E30364228534351"/>
    <w:rsid w:val="00076BD2"/>
    <w:rPr>
      <w:rFonts w:eastAsiaTheme="minorHAnsi"/>
    </w:rPr>
  </w:style>
  <w:style w:type="paragraph" w:customStyle="1" w:styleId="1506EF01AE7D4CD08417F738E874B9BB1">
    <w:name w:val="1506EF01AE7D4CD08417F738E874B9BB1"/>
    <w:rsid w:val="00076BD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Target Explore Rubric_Template.dotx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BCPS</dc:creator>
  <cp:keywords/>
  <dc:description/>
  <cp:lastModifiedBy>Ehrenreich, Pamela E.</cp:lastModifiedBy>
  <cp:revision>2</cp:revision>
  <dcterms:created xsi:type="dcterms:W3CDTF">2019-03-14T01:53:00Z</dcterms:created>
  <dcterms:modified xsi:type="dcterms:W3CDTF">2019-03-14T01:53:00Z</dcterms:modified>
</cp:coreProperties>
</file>