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650C" w:rsidRPr="00576300" w:rsidTr="0010650C">
        <w:tc>
          <w:tcPr>
            <w:tcW w:w="9350" w:type="dxa"/>
            <w:gridSpan w:val="3"/>
            <w:shd w:val="clear" w:color="auto" w:fill="000000" w:themeFill="text1"/>
          </w:tcPr>
          <w:p w:rsidR="0010650C" w:rsidRDefault="0010650C" w:rsidP="0010650C">
            <w:pPr>
              <w:rPr>
                <w:rFonts w:ascii="Gapstown AH" w:hAnsi="Gapstown AH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161FFE">
              <w:rPr>
                <w:rFonts w:ascii="Gapstown AH" w:hAnsi="Gapstown AH" w:cs="Times New Roman"/>
                <w:b/>
                <w:sz w:val="28"/>
                <w:szCs w:val="28"/>
              </w:rPr>
              <w:t xml:space="preserve">Artistic Process - </w:t>
            </w:r>
            <w:r w:rsidRPr="003A5E38">
              <w:rPr>
                <w:rFonts w:ascii="Gapstown AH" w:hAnsi="Gapstown AH" w:cstheme="minorHAnsi"/>
                <w:b/>
                <w:color w:val="FFFFFF" w:themeColor="background1"/>
                <w:sz w:val="28"/>
                <w:szCs w:val="28"/>
              </w:rPr>
              <w:t>Presenting</w:t>
            </w:r>
            <w:r w:rsidRPr="003A5E38">
              <w:rPr>
                <w:rFonts w:ascii="Gapstown AH" w:hAnsi="Gapstown AH" w:cstheme="minorHAnsi"/>
                <w:b/>
                <w:color w:val="FFFFFF" w:themeColor="background1"/>
                <w:sz w:val="28"/>
                <w:szCs w:val="28"/>
                <w:shd w:val="clear" w:color="auto" w:fill="0D0D0D" w:themeFill="text1" w:themeFillTint="F2"/>
              </w:rPr>
              <w:t>: Interpreting and sharing</w:t>
            </w:r>
          </w:p>
          <w:p w:rsidR="0010650C" w:rsidRPr="003A5E38" w:rsidRDefault="0010650C" w:rsidP="0010650C">
            <w:pPr>
              <w:ind w:left="720"/>
              <w:rPr>
                <w:rFonts w:ascii="Gapstown AH" w:hAnsi="Gapstown AH" w:cstheme="minorHAnsi"/>
                <w:sz w:val="24"/>
                <w:szCs w:val="24"/>
              </w:rPr>
            </w:pPr>
            <w:r w:rsidRPr="002024B8">
              <w:rPr>
                <w:rFonts w:ascii="Gapstown AH" w:hAnsi="Gapstown AH" w:cs="Times New Roman"/>
                <w:sz w:val="24"/>
                <w:szCs w:val="24"/>
              </w:rPr>
              <w:t xml:space="preserve">Anchor Standard – </w:t>
            </w:r>
            <w:r w:rsidRPr="003A5E38">
              <w:rPr>
                <w:rFonts w:ascii="Gapstown AH" w:hAnsi="Gapstown AH" w:cstheme="minorHAnsi"/>
                <w:sz w:val="24"/>
                <w:szCs w:val="24"/>
              </w:rPr>
              <w:t>Select, analyze artistic work for presentation.</w:t>
            </w:r>
          </w:p>
          <w:p w:rsidR="0010650C" w:rsidRPr="003A5E38" w:rsidRDefault="0010650C" w:rsidP="0010650C">
            <w:pPr>
              <w:ind w:left="720"/>
              <w:rPr>
                <w:rFonts w:ascii="Gapstown AH" w:hAnsi="Gapstown AH" w:cstheme="minorHAnsi"/>
                <w:sz w:val="24"/>
                <w:szCs w:val="24"/>
              </w:rPr>
            </w:pPr>
            <w:r w:rsidRPr="002024B8">
              <w:rPr>
                <w:rFonts w:ascii="Gapstown AH" w:hAnsi="Gapstown AH" w:cs="Times New Roman"/>
                <w:sz w:val="24"/>
                <w:szCs w:val="24"/>
              </w:rPr>
              <w:t xml:space="preserve">Anchor Standard – </w:t>
            </w:r>
            <w:r w:rsidRPr="003A5E38">
              <w:rPr>
                <w:rFonts w:ascii="Gapstown AH" w:hAnsi="Gapstown AH" w:cstheme="minorHAnsi"/>
                <w:sz w:val="24"/>
                <w:szCs w:val="24"/>
              </w:rPr>
              <w:t>Convey meaning through presentation of artistic work.</w:t>
            </w:r>
          </w:p>
          <w:p w:rsidR="0010650C" w:rsidRDefault="0010650C" w:rsidP="0010650C">
            <w:pPr>
              <w:rPr>
                <w:rFonts w:ascii="Gapstown AH" w:hAnsi="Gapstown AH" w:cstheme="minorHAnsi"/>
                <w:b/>
                <w:color w:val="FFFFFF" w:themeColor="background1"/>
                <w:sz w:val="28"/>
                <w:szCs w:val="28"/>
              </w:rPr>
            </w:pPr>
            <w:r w:rsidRPr="007F3560">
              <w:rPr>
                <w:rFonts w:ascii="Gapstown AH" w:hAnsi="Gapstown AH" w:cs="Times New Roman"/>
                <w:b/>
                <w:sz w:val="28"/>
                <w:szCs w:val="28"/>
              </w:rPr>
              <w:t xml:space="preserve">Artistic Process – </w:t>
            </w:r>
            <w:r w:rsidRPr="003A5E38">
              <w:rPr>
                <w:rFonts w:ascii="Gapstown AH" w:hAnsi="Gapstown AH" w:cstheme="minorHAnsi"/>
                <w:b/>
                <w:color w:val="FFFFFF" w:themeColor="background1"/>
                <w:sz w:val="28"/>
                <w:szCs w:val="28"/>
              </w:rPr>
              <w:t>Responding: Understanding and evaluating how the arts convey meaning</w:t>
            </w:r>
          </w:p>
          <w:p w:rsidR="0010650C" w:rsidRDefault="0010650C" w:rsidP="0010650C">
            <w:pPr>
              <w:ind w:left="720"/>
              <w:rPr>
                <w:rFonts w:ascii="Gapstown AH" w:hAnsi="Gapstown AH" w:cs="Times New Roman"/>
                <w:sz w:val="24"/>
                <w:szCs w:val="24"/>
              </w:rPr>
            </w:pPr>
            <w:r w:rsidRPr="002024B8">
              <w:rPr>
                <w:rFonts w:ascii="Gapstown AH" w:hAnsi="Gapstown AH" w:cs="Times New Roman"/>
                <w:sz w:val="24"/>
                <w:szCs w:val="24"/>
              </w:rPr>
              <w:t>Anchor Standard -</w:t>
            </w:r>
            <w:r>
              <w:rPr>
                <w:rFonts w:ascii="Gapstown AH" w:hAnsi="Gapstown AH" w:cs="Times New Roman"/>
                <w:b/>
                <w:sz w:val="24"/>
                <w:szCs w:val="24"/>
              </w:rPr>
              <w:t xml:space="preserve"> </w:t>
            </w:r>
            <w:r w:rsidRPr="003A5E38">
              <w:rPr>
                <w:rFonts w:ascii="Gapstown Small AH" w:hAnsi="Gapstown Small AH" w:cstheme="minorHAnsi"/>
                <w:sz w:val="24"/>
                <w:szCs w:val="24"/>
              </w:rPr>
              <w:t>Perceive and analyze artistic work.</w:t>
            </w:r>
            <w:r w:rsidRPr="003A5E38">
              <w:rPr>
                <w:rFonts w:ascii="Gapstown AH" w:hAnsi="Gapstown AH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Gapstown AH" w:hAnsi="Gapstown AH" w:cs="Times New Roman"/>
                <w:b/>
                <w:sz w:val="24"/>
                <w:szCs w:val="24"/>
              </w:rPr>
              <w:t xml:space="preserve">       </w:t>
            </w:r>
          </w:p>
          <w:p w:rsidR="0010650C" w:rsidRDefault="0010650C" w:rsidP="0010650C">
            <w:pPr>
              <w:rPr>
                <w:rFonts w:ascii="Gapstown AH" w:hAnsi="Gapstown AH"/>
                <w:color w:val="FFFFFF" w:themeColor="background1"/>
                <w:sz w:val="20"/>
                <w:szCs w:val="20"/>
              </w:rPr>
            </w:pPr>
            <w:r>
              <w:rPr>
                <w:rFonts w:ascii="Gapstown AH" w:hAnsi="Gapstown AH" w:cs="Times New Roman"/>
                <w:sz w:val="24"/>
                <w:szCs w:val="24"/>
              </w:rPr>
              <w:t xml:space="preserve">            Anchor Standard - </w:t>
            </w:r>
            <w:r w:rsidRPr="003A5E38">
              <w:rPr>
                <w:rFonts w:ascii="Gapstown Small AH" w:hAnsi="Gapstown Small AH" w:cstheme="minorHAnsi"/>
                <w:sz w:val="24"/>
                <w:szCs w:val="24"/>
              </w:rPr>
              <w:t>Interpret intent and meaning in artistic work</w:t>
            </w:r>
            <w:r w:rsidRPr="007F3560">
              <w:rPr>
                <w:rFonts w:ascii="Gapstown AH" w:hAnsi="Gapstown AH"/>
                <w:color w:val="FFFFFF" w:themeColor="background1"/>
                <w:sz w:val="20"/>
                <w:szCs w:val="20"/>
              </w:rPr>
              <w:t xml:space="preserve"> </w:t>
            </w:r>
          </w:p>
          <w:p w:rsidR="0010650C" w:rsidRPr="003A5E38" w:rsidRDefault="0010650C" w:rsidP="0010650C">
            <w:pPr>
              <w:rPr>
                <w:rFonts w:ascii="Gapstown Small AH" w:hAnsi="Gapstown Small AH" w:cstheme="minorHAnsi"/>
                <w:b/>
                <w:color w:val="FFFFFF" w:themeColor="background1"/>
                <w:sz w:val="28"/>
                <w:szCs w:val="28"/>
              </w:rPr>
            </w:pPr>
            <w:r w:rsidRPr="007F3560">
              <w:rPr>
                <w:rFonts w:ascii="Gapstown AH" w:hAnsi="Gapstown AH" w:cs="Times New Roman"/>
                <w:b/>
                <w:sz w:val="28"/>
                <w:szCs w:val="28"/>
              </w:rPr>
              <w:t xml:space="preserve">Artistic Process – </w:t>
            </w:r>
            <w:r w:rsidRPr="003A5E38">
              <w:rPr>
                <w:rFonts w:ascii="Gapstown Small AH" w:hAnsi="Gapstown Small AH" w:cstheme="minorHAnsi"/>
                <w:b/>
                <w:color w:val="FFFFFF" w:themeColor="background1"/>
                <w:sz w:val="28"/>
                <w:szCs w:val="28"/>
              </w:rPr>
              <w:t>Connecting: Relating artistic ideas and work with personal meaning and external context</w:t>
            </w:r>
          </w:p>
          <w:p w:rsidR="0010650C" w:rsidRPr="003A5E38" w:rsidRDefault="0010650C" w:rsidP="0010650C">
            <w:pPr>
              <w:ind w:left="720"/>
              <w:rPr>
                <w:rFonts w:ascii="Gapstown Small AH" w:hAnsi="Gapstown Small AH" w:cstheme="minorHAnsi"/>
                <w:sz w:val="24"/>
                <w:szCs w:val="24"/>
              </w:rPr>
            </w:pPr>
            <w:r w:rsidRPr="002024B8">
              <w:rPr>
                <w:rFonts w:ascii="Gapstown AH" w:hAnsi="Gapstown AH" w:cs="Times New Roman"/>
                <w:sz w:val="24"/>
                <w:szCs w:val="24"/>
              </w:rPr>
              <w:t>Anchor Standard -</w:t>
            </w:r>
            <w:r>
              <w:rPr>
                <w:rFonts w:ascii="Gapstown AH" w:hAnsi="Gapstown AH" w:cs="Times New Roman"/>
                <w:b/>
                <w:sz w:val="24"/>
                <w:szCs w:val="24"/>
              </w:rPr>
              <w:t xml:space="preserve"> </w:t>
            </w:r>
            <w:r w:rsidRPr="003A5E38">
              <w:rPr>
                <w:rFonts w:ascii="Gapstown Small AH" w:hAnsi="Gapstown Small AH" w:cstheme="minorHAnsi"/>
                <w:sz w:val="24"/>
                <w:szCs w:val="24"/>
              </w:rPr>
              <w:t>Relate artistic ideas and works with society, culture, and history through their interactions with and analysis of art.</w:t>
            </w:r>
          </w:p>
          <w:p w:rsidR="0010650C" w:rsidRPr="003A5E38" w:rsidRDefault="0010650C" w:rsidP="0010650C">
            <w:pPr>
              <w:ind w:left="720"/>
              <w:rPr>
                <w:rFonts w:ascii="Gapstown Small AH" w:hAnsi="Gapstown Small AH" w:cs="Times New Roman"/>
                <w:sz w:val="24"/>
                <w:szCs w:val="24"/>
              </w:rPr>
            </w:pPr>
          </w:p>
          <w:p w:rsidR="0010650C" w:rsidRPr="007F3560" w:rsidRDefault="0010650C" w:rsidP="0010650C">
            <w:pPr>
              <w:rPr>
                <w:rFonts w:ascii="Gapstown AH" w:hAnsi="Gapstown AH"/>
                <w:color w:val="FFFFFF" w:themeColor="background1"/>
                <w:sz w:val="20"/>
                <w:szCs w:val="20"/>
              </w:rPr>
            </w:pPr>
          </w:p>
        </w:tc>
      </w:tr>
      <w:tr w:rsidR="0010650C" w:rsidRPr="00576300" w:rsidTr="0010650C">
        <w:tc>
          <w:tcPr>
            <w:tcW w:w="3116" w:type="dxa"/>
          </w:tcPr>
          <w:p w:rsidR="0010650C" w:rsidRDefault="0010650C" w:rsidP="0010650C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Concerns</w:t>
            </w:r>
          </w:p>
          <w:p w:rsidR="0010650C" w:rsidRDefault="0010650C" w:rsidP="0010650C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Areas that need improvement</w:t>
            </w:r>
          </w:p>
          <w:p w:rsidR="0010650C" w:rsidRPr="00840FAC" w:rsidRDefault="0010650C" w:rsidP="0010650C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1,2</w:t>
            </w:r>
          </w:p>
        </w:tc>
        <w:tc>
          <w:tcPr>
            <w:tcW w:w="3117" w:type="dxa"/>
          </w:tcPr>
          <w:p w:rsidR="0010650C" w:rsidRDefault="0010650C" w:rsidP="0010650C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 w:rsidRPr="00DE0D4E">
              <w:rPr>
                <w:rFonts w:ascii="Gapstown AH" w:hAnsi="Gapstown AH"/>
                <w:b/>
                <w:sz w:val="24"/>
                <w:szCs w:val="24"/>
              </w:rPr>
              <w:t>Target Criteria</w:t>
            </w:r>
            <w:r>
              <w:rPr>
                <w:rFonts w:ascii="Gapstown AH" w:hAnsi="Gapstown AH"/>
                <w:b/>
                <w:sz w:val="24"/>
                <w:szCs w:val="24"/>
              </w:rPr>
              <w:t xml:space="preserve"> for proficient performance</w:t>
            </w:r>
          </w:p>
          <w:p w:rsidR="0010650C" w:rsidRPr="00B03626" w:rsidRDefault="0010650C" w:rsidP="0010650C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10650C" w:rsidRDefault="0010650C" w:rsidP="0010650C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Advance</w:t>
            </w:r>
          </w:p>
          <w:p w:rsidR="0010650C" w:rsidRDefault="0010650C" w:rsidP="0010650C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 w:rsidRPr="00576300">
              <w:rPr>
                <w:rFonts w:ascii="Gapstown AH" w:hAnsi="Gapstown AH"/>
                <w:sz w:val="24"/>
                <w:szCs w:val="24"/>
              </w:rPr>
              <w:t>Evidence of exceeding standards</w:t>
            </w:r>
          </w:p>
          <w:p w:rsidR="0010650C" w:rsidRPr="00576300" w:rsidRDefault="0010650C" w:rsidP="0010650C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4</w:t>
            </w:r>
          </w:p>
        </w:tc>
      </w:tr>
      <w:tr w:rsidR="0010650C" w:rsidRPr="00576300" w:rsidTr="0010650C">
        <w:sdt>
          <w:sdtPr>
            <w:rPr>
              <w:rFonts w:ascii="Gapstown AH" w:hAnsi="Gapstown AH"/>
              <w:sz w:val="24"/>
              <w:szCs w:val="24"/>
            </w:rPr>
            <w:id w:val="534307763"/>
            <w:placeholder>
              <w:docPart w:val="3A23F510FACE4D32BDF8F1A2D0B0F235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10650C" w:rsidRPr="00576300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10650C" w:rsidRPr="0010650C" w:rsidRDefault="0010650C" w:rsidP="0010650C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t xml:space="preserve">I can critique my work and the work others using feedback </w:t>
            </w:r>
            <w:r w:rsidRPr="0010650C">
              <w:rPr>
                <w:rFonts w:ascii="Gapstown Small AH" w:hAnsi="Gapstown Small AH"/>
                <w:sz w:val="24"/>
                <w:szCs w:val="24"/>
              </w:rPr>
              <w:t>throughout the artmaking process</w:t>
            </w:r>
          </w:p>
        </w:tc>
        <w:sdt>
          <w:sdtPr>
            <w:rPr>
              <w:rFonts w:ascii="Gapstown AH" w:hAnsi="Gapstown AH"/>
              <w:sz w:val="24"/>
              <w:szCs w:val="24"/>
            </w:rPr>
            <w:id w:val="1888060874"/>
            <w:placeholder>
              <w:docPart w:val="F7F520666B574BA2B33EFA670F01CC8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10650C" w:rsidRPr="00576300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50C" w:rsidRPr="00576300" w:rsidTr="0010650C">
        <w:sdt>
          <w:sdtPr>
            <w:rPr>
              <w:rFonts w:ascii="Gapstown AH" w:hAnsi="Gapstown AH"/>
              <w:sz w:val="24"/>
              <w:szCs w:val="24"/>
            </w:rPr>
            <w:id w:val="-1842696743"/>
            <w:placeholder>
              <w:docPart w:val="B5751BB929E24FCD8829D92001C8519F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10650C" w:rsidRPr="0010650C" w:rsidRDefault="0010650C" w:rsidP="0010650C">
            <w:pPr>
              <w:rPr>
                <w:rFonts w:ascii="Gapstown Small AH" w:hAnsi="Gapstown Small AH" w:cstheme="minorHAnsi"/>
                <w:sz w:val="24"/>
                <w:szCs w:val="24"/>
              </w:rPr>
            </w:pP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t>I can communicate my artmaking progress and process.</w:t>
            </w:r>
          </w:p>
          <w:p w:rsidR="0010650C" w:rsidRPr="0010650C" w:rsidRDefault="0010650C" w:rsidP="0010650C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t>I can convey an idea, mood, meaning, or place that reflects my essential question / theme.</w:t>
            </w:r>
          </w:p>
        </w:tc>
        <w:sdt>
          <w:sdtPr>
            <w:rPr>
              <w:rFonts w:ascii="Gapstown AH" w:hAnsi="Gapstown AH"/>
              <w:sz w:val="24"/>
              <w:szCs w:val="24"/>
            </w:rPr>
            <w:id w:val="668603029"/>
            <w:placeholder>
              <w:docPart w:val="B5751BB929E24FCD8829D92001C8519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50C" w:rsidRPr="00576300" w:rsidTr="0010650C">
        <w:sdt>
          <w:sdtPr>
            <w:rPr>
              <w:rFonts w:ascii="Gapstown AH" w:hAnsi="Gapstown AH"/>
              <w:sz w:val="24"/>
              <w:szCs w:val="24"/>
            </w:rPr>
            <w:id w:val="-936594937"/>
            <w:placeholder>
              <w:docPart w:val="B5751BB929E24FCD8829D92001C8519F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10650C" w:rsidRPr="0010650C" w:rsidRDefault="0010650C" w:rsidP="0010650C">
            <w:pPr>
              <w:rPr>
                <w:rFonts w:ascii="Gapstown Small AH" w:hAnsi="Gapstown Small AH" w:cstheme="minorHAnsi"/>
                <w:sz w:val="24"/>
                <w:szCs w:val="24"/>
              </w:rPr>
            </w:pP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t>I can investigate how other artists have interpreted my same theme, essential question, or use of materials, tools, and techniques.</w:t>
            </w:r>
          </w:p>
          <w:p w:rsidR="0010650C" w:rsidRPr="0010650C" w:rsidRDefault="0010650C" w:rsidP="0010650C">
            <w:pPr>
              <w:rPr>
                <w:rFonts w:ascii="Gapstown Small AH" w:hAnsi="Gapstown Small AH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520833480"/>
            <w:placeholder>
              <w:docPart w:val="B5751BB929E24FCD8829D92001C8519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50C" w:rsidRPr="00576300" w:rsidTr="0010650C">
        <w:sdt>
          <w:sdtPr>
            <w:rPr>
              <w:rFonts w:ascii="Gapstown AH" w:hAnsi="Gapstown AH"/>
              <w:sz w:val="24"/>
              <w:szCs w:val="24"/>
            </w:rPr>
            <w:id w:val="-1427652886"/>
            <w:placeholder>
              <w:docPart w:val="38A920DA633D4D4F953373B038DC217A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10650C" w:rsidRPr="0010650C" w:rsidRDefault="0010650C" w:rsidP="0010650C">
            <w:pPr>
              <w:rPr>
                <w:rFonts w:ascii="Gapstown Small AH" w:hAnsi="Gapstown Small AH"/>
                <w:sz w:val="24"/>
                <w:szCs w:val="24"/>
              </w:rPr>
            </w:pP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t>I can analyze works of art in my chosen medium that related to a specific theme, essential question, or style and use that information to inspire my own artmaking.</w:t>
            </w:r>
          </w:p>
        </w:tc>
        <w:sdt>
          <w:sdtPr>
            <w:rPr>
              <w:rFonts w:ascii="Gapstown AH" w:hAnsi="Gapstown AH"/>
              <w:sz w:val="24"/>
              <w:szCs w:val="24"/>
            </w:rPr>
            <w:id w:val="-1586763829"/>
            <w:placeholder>
              <w:docPart w:val="40EB8CCA96B742E88BA16B3E9A52F90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50C" w:rsidRPr="00576300" w:rsidTr="0010650C">
        <w:sdt>
          <w:sdtPr>
            <w:rPr>
              <w:rFonts w:ascii="Gapstown AH" w:hAnsi="Gapstown AH"/>
              <w:sz w:val="24"/>
              <w:szCs w:val="24"/>
            </w:rPr>
            <w:id w:val="-1224133160"/>
            <w:placeholder>
              <w:docPart w:val="04FFBFA22AFF49E588D64F3D1008A0D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10650C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10650C" w:rsidRPr="0010650C" w:rsidRDefault="0010650C" w:rsidP="0010650C">
            <w:pPr>
              <w:rPr>
                <w:rFonts w:ascii="Gapstown Small AH" w:hAnsi="Gapstown Small AH" w:cstheme="minorHAnsi"/>
                <w:sz w:val="24"/>
                <w:szCs w:val="24"/>
              </w:rPr>
            </w:pP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t xml:space="preserve">I can seek inspiration for my artmaking from a variety of current or historical sources </w:t>
            </w:r>
            <w:r w:rsidRPr="0010650C">
              <w:rPr>
                <w:rFonts w:ascii="Gapstown Small AH" w:hAnsi="Gapstown Small AH" w:cstheme="minorHAnsi"/>
                <w:sz w:val="24"/>
                <w:szCs w:val="24"/>
              </w:rPr>
              <w:lastRenderedPageBreak/>
              <w:t>and can communicate how those sources impacted my artmaking.</w:t>
            </w:r>
          </w:p>
          <w:p w:rsidR="0010650C" w:rsidRPr="0010650C" w:rsidRDefault="0010650C" w:rsidP="0010650C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82583302"/>
            <w:placeholder>
              <w:docPart w:val="D4ED50B8DE3946C58CBCB778B9C6A59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1C0AA1" w:rsidRDefault="0010650C" w:rsidP="0010650C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  <w:p w:rsidR="001C0AA1" w:rsidRPr="001C0AA1" w:rsidRDefault="001C0AA1" w:rsidP="001C0AA1">
                <w:pPr>
                  <w:rPr>
                    <w:rFonts w:ascii="Gapstown AH" w:hAnsi="Gapstown AH"/>
                    <w:sz w:val="24"/>
                    <w:szCs w:val="24"/>
                  </w:rPr>
                </w:pPr>
              </w:p>
              <w:p w:rsidR="001C0AA1" w:rsidRDefault="001C0AA1" w:rsidP="001C0AA1">
                <w:pPr>
                  <w:rPr>
                    <w:rFonts w:ascii="Gapstown AH" w:hAnsi="Gapstown AH"/>
                    <w:sz w:val="24"/>
                    <w:szCs w:val="24"/>
                  </w:rPr>
                </w:pPr>
              </w:p>
              <w:p w:rsidR="0010650C" w:rsidRPr="001C0AA1" w:rsidRDefault="0010650C" w:rsidP="001C0AA1">
                <w:pPr>
                  <w:jc w:val="right"/>
                  <w:rPr>
                    <w:rFonts w:ascii="Gapstown AH" w:hAnsi="Gapstown AH"/>
                    <w:sz w:val="24"/>
                    <w:szCs w:val="24"/>
                  </w:rPr>
                </w:pPr>
              </w:p>
            </w:tc>
          </w:sdtContent>
        </w:sdt>
      </w:tr>
    </w:tbl>
    <w:p w:rsidR="008D5FE2" w:rsidRDefault="008D5FE2"/>
    <w:p w:rsidR="00A90960" w:rsidRDefault="00A90960" w:rsidP="00571FEC">
      <w:pPr>
        <w:rPr>
          <w:rFonts w:ascii="Gapstown AH" w:hAnsi="Gapstown AH"/>
          <w:sz w:val="24"/>
          <w:szCs w:val="24"/>
        </w:rPr>
      </w:pPr>
    </w:p>
    <w:p w:rsidR="00586140" w:rsidRDefault="00586140" w:rsidP="00571FEC">
      <w:pPr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>Provide visual evidence of your exploration:</w:t>
      </w:r>
    </w:p>
    <w:p w:rsidR="00586140" w:rsidRDefault="00586140" w:rsidP="00586140">
      <w:pPr>
        <w:tabs>
          <w:tab w:val="center" w:pos="4680"/>
        </w:tabs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 xml:space="preserve">       </w:t>
      </w:r>
      <w:sdt>
        <w:sdtPr>
          <w:rPr>
            <w:rFonts w:ascii="Gapstown AH" w:hAnsi="Gapstown AH"/>
            <w:sz w:val="24"/>
            <w:szCs w:val="24"/>
          </w:rPr>
          <w:id w:val="-1744403201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 xml:space="preserve">        </w:t>
      </w:r>
      <w:sdt>
        <w:sdtPr>
          <w:rPr>
            <w:rFonts w:ascii="Gapstown AH" w:hAnsi="Gapstown AH"/>
            <w:sz w:val="24"/>
            <w:szCs w:val="24"/>
          </w:rPr>
          <w:id w:val="-162183551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ab/>
        <w:t xml:space="preserve">         </w:t>
      </w:r>
      <w:sdt>
        <w:sdtPr>
          <w:rPr>
            <w:rFonts w:ascii="Gapstown AH" w:hAnsi="Gapstown AH"/>
            <w:sz w:val="24"/>
            <w:szCs w:val="24"/>
          </w:rPr>
          <w:id w:val="135469799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86140" w:rsidRDefault="00586140" w:rsidP="00571FEC">
      <w:pPr>
        <w:rPr>
          <w:rFonts w:ascii="Gapstown AH" w:hAnsi="Gapstown AH"/>
          <w:sz w:val="24"/>
          <w:szCs w:val="24"/>
        </w:rPr>
      </w:pPr>
    </w:p>
    <w:p w:rsidR="00576300" w:rsidRPr="003F2714" w:rsidRDefault="008D5FE2" w:rsidP="00571FEC">
      <w:pPr>
        <w:rPr>
          <w:rFonts w:ascii="Arial Black" w:hAnsi="Arial Black"/>
        </w:rPr>
      </w:pPr>
      <w:r>
        <w:rPr>
          <w:rFonts w:ascii="Gapstown AH" w:hAnsi="Gapstown AH"/>
          <w:sz w:val="24"/>
          <w:szCs w:val="24"/>
        </w:rPr>
        <w:t>Teacher Feedback</w:t>
      </w:r>
      <w:r w:rsidR="003F2714">
        <w:t xml:space="preserve">:                                      </w:t>
      </w:r>
      <w:r>
        <w:t xml:space="preserve">                                      </w:t>
      </w:r>
      <w:r w:rsidR="003F2714">
        <w:t xml:space="preserve">                                   </w:t>
      </w:r>
      <w:r w:rsidR="007C78AB">
        <w:t xml:space="preserve"> </w:t>
      </w:r>
      <w:r w:rsidR="00065AB2">
        <w:t xml:space="preserve">   </w:t>
      </w:r>
      <w:r w:rsidR="003F2714" w:rsidRPr="00065AB2">
        <w:rPr>
          <w:rFonts w:ascii="Gapstown AH" w:hAnsi="Gapstown AH"/>
          <w:sz w:val="24"/>
          <w:szCs w:val="24"/>
        </w:rPr>
        <w:t>Score:</w:t>
      </w:r>
      <w:r w:rsidR="00A959C1">
        <w:rPr>
          <w:rFonts w:ascii="Gapstown AH" w:hAnsi="Gapstown AH"/>
          <w:sz w:val="24"/>
          <w:szCs w:val="24"/>
        </w:rPr>
        <w:t xml:space="preserve"> </w:t>
      </w:r>
      <w:sdt>
        <w:sdtPr>
          <w:rPr>
            <w:rFonts w:ascii="Gapstown AH" w:hAnsi="Gapstown AH"/>
            <w:sz w:val="24"/>
            <w:szCs w:val="24"/>
          </w:rPr>
          <w:id w:val="-1350477565"/>
          <w:placeholder>
            <w:docPart w:val="6E79655E3DB14D7EAE4DF67948A1E480"/>
          </w:placeholder>
          <w:showingPlcHdr/>
          <w:comboBox>
            <w:listItem w:value="Choose an item.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redo and submit again" w:value="redo and submit again"/>
          </w:comboBox>
        </w:sdtPr>
        <w:sdtEndPr/>
        <w:sdtContent>
          <w:r w:rsidR="007F1048" w:rsidRPr="002A458C">
            <w:rPr>
              <w:rStyle w:val="PlaceholderText"/>
            </w:rPr>
            <w:t>Choose an item.</w:t>
          </w:r>
        </w:sdtContent>
      </w:sdt>
    </w:p>
    <w:sdt>
      <w:sdtPr>
        <w:rPr>
          <w:rFonts w:ascii="Arial Black" w:hAnsi="Arial Black"/>
          <w:sz w:val="24"/>
          <w:szCs w:val="24"/>
        </w:rPr>
        <w:id w:val="1317918368"/>
        <w:placeholder>
          <w:docPart w:val="7F52F3E6B4AC48BDB33B129D5E0FEC85"/>
        </w:placeholder>
        <w:showingPlcHdr/>
        <w:text/>
      </w:sdtPr>
      <w:sdtEndPr/>
      <w:sdtContent>
        <w:p w:rsidR="001B799E" w:rsidRDefault="00B800D1">
          <w:pPr>
            <w:rPr>
              <w:rFonts w:ascii="Arial Black" w:hAnsi="Arial Black"/>
              <w:sz w:val="24"/>
              <w:szCs w:val="24"/>
            </w:rPr>
          </w:pPr>
          <w:r w:rsidRPr="000F744F">
            <w:rPr>
              <w:rStyle w:val="PlaceholderText"/>
            </w:rPr>
            <w:t>Click here to enter text.</w:t>
          </w:r>
        </w:p>
      </w:sdtContent>
    </w:sdt>
    <w:p w:rsidR="001B799E" w:rsidRPr="001B799E" w:rsidRDefault="001B799E" w:rsidP="001B799E">
      <w:pPr>
        <w:rPr>
          <w:rFonts w:ascii="Arial Black" w:hAnsi="Arial Black"/>
          <w:sz w:val="24"/>
          <w:szCs w:val="24"/>
        </w:rPr>
      </w:pPr>
    </w:p>
    <w:p w:rsidR="001B799E" w:rsidRPr="001B799E" w:rsidRDefault="001B799E" w:rsidP="001B799E">
      <w:pPr>
        <w:rPr>
          <w:rFonts w:ascii="Arial Black" w:hAnsi="Arial Black"/>
          <w:sz w:val="24"/>
          <w:szCs w:val="24"/>
        </w:rPr>
      </w:pPr>
    </w:p>
    <w:p w:rsidR="001B799E" w:rsidRDefault="001B799E" w:rsidP="001B799E">
      <w:pPr>
        <w:rPr>
          <w:rFonts w:ascii="Arial Black" w:hAnsi="Arial Black"/>
          <w:sz w:val="24"/>
          <w:szCs w:val="24"/>
        </w:rPr>
      </w:pPr>
    </w:p>
    <w:p w:rsidR="003F2714" w:rsidRPr="001B799E" w:rsidRDefault="001B799E" w:rsidP="001B799E">
      <w:pPr>
        <w:tabs>
          <w:tab w:val="left" w:pos="260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sectPr w:rsidR="003F2714" w:rsidRPr="001B7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BA" w:rsidRDefault="004B37BA" w:rsidP="00576300">
      <w:pPr>
        <w:spacing w:after="0" w:line="240" w:lineRule="auto"/>
      </w:pPr>
      <w:r>
        <w:separator/>
      </w:r>
    </w:p>
  </w:endnote>
  <w:endnote w:type="continuationSeparator" w:id="0">
    <w:p w:rsidR="004B37BA" w:rsidRDefault="004B37BA" w:rsidP="005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A1" w:rsidRDefault="001C0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9E" w:rsidRDefault="001B799E" w:rsidP="001B799E">
    <w:pPr>
      <w:pStyle w:val="Footer"/>
      <w:jc w:val="right"/>
      <w:rPr>
        <w:rFonts w:ascii="Gapstown AH" w:hAnsi="Gapstown AH"/>
        <w:sz w:val="16"/>
        <w:szCs w:val="16"/>
      </w:rPr>
    </w:pPr>
    <w:r w:rsidRPr="001B799E">
      <w:rPr>
        <w:rFonts w:ascii="Gapstown AH" w:hAnsi="Gapstown AH"/>
        <w:sz w:val="16"/>
        <w:szCs w:val="16"/>
      </w:rPr>
      <w:t>Based on the National Visual Arts Standards, Studio Habits of Mind, adapted from the Art of Education www.theartofed.com and TAB Apex HS Model.</w:t>
    </w:r>
  </w:p>
  <w:p w:rsidR="001C0AA1" w:rsidRPr="001B799E" w:rsidRDefault="001C0AA1" w:rsidP="001B799E">
    <w:pPr>
      <w:pStyle w:val="Footer"/>
      <w:jc w:val="right"/>
      <w:rPr>
        <w:rFonts w:ascii="Gapstown AH" w:hAnsi="Gapstown AH"/>
        <w:sz w:val="16"/>
        <w:szCs w:val="16"/>
      </w:rPr>
    </w:pPr>
    <w:r>
      <w:rPr>
        <w:rFonts w:ascii="Gapstown AH" w:hAnsi="Gapstown AH"/>
        <w:sz w:val="16"/>
        <w:szCs w:val="16"/>
      </w:rPr>
      <w:t>Pam Ehrenreich</w:t>
    </w:r>
  </w:p>
  <w:p w:rsidR="001B799E" w:rsidRDefault="001B799E" w:rsidP="001B799E">
    <w:pPr>
      <w:pStyle w:val="Footer"/>
    </w:pPr>
  </w:p>
  <w:p w:rsidR="001B799E" w:rsidRDefault="001B7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A1" w:rsidRDefault="001C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BA" w:rsidRDefault="004B37BA" w:rsidP="00576300">
      <w:pPr>
        <w:spacing w:after="0" w:line="240" w:lineRule="auto"/>
      </w:pPr>
      <w:r>
        <w:separator/>
      </w:r>
    </w:p>
  </w:footnote>
  <w:footnote w:type="continuationSeparator" w:id="0">
    <w:p w:rsidR="004B37BA" w:rsidRDefault="004B37BA" w:rsidP="0057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A1" w:rsidRDefault="001C0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40" w:rsidRPr="00586140" w:rsidRDefault="00586140" w:rsidP="00586140">
    <w:pPr>
      <w:pStyle w:val="Header"/>
      <w:jc w:val="center"/>
      <w:rPr>
        <w:rFonts w:ascii="Scratch my back" w:hAnsi="Scratch my back"/>
        <w:sz w:val="20"/>
        <w:szCs w:val="20"/>
      </w:rPr>
    </w:pPr>
    <w:r w:rsidRPr="00586140">
      <w:rPr>
        <w:rFonts w:ascii="Scratch my back" w:hAnsi="Scratch my back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C2D86B" wp14:editId="16F573AA">
              <wp:simplePos x="0" y="0"/>
              <wp:positionH relativeFrom="page">
                <wp:posOffset>4214213</wp:posOffset>
              </wp:positionH>
              <wp:positionV relativeFrom="paragraph">
                <wp:posOffset>-267927</wp:posOffset>
              </wp:positionV>
              <wp:extent cx="326898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EC" w:rsidRPr="006340EC" w:rsidRDefault="006340EC">
                          <w:pPr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</w:pPr>
                          <w:r w:rsidRPr="006340EC"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  <w:t>Artist:</w:t>
                          </w:r>
                          <w:r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Gapstown AH" w:hAnsi="Gapstown AH"/>
                                <w:sz w:val="24"/>
                                <w:szCs w:val="24"/>
                              </w:rPr>
                              <w:id w:val="787481133"/>
                              <w:placeholder>
                                <w:docPart w:val="B5751BB929E24FCD8829D92001C8519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F1048" w:rsidRPr="000F744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2D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85pt;margin-top:-21.1pt;width:25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" filled="f" stroked="f">
              <v:textbox style="mso-fit-shape-to-text:t">
                <w:txbxContent>
                  <w:p w:rsidR="006340EC" w:rsidRPr="006340EC" w:rsidRDefault="006340EC">
                    <w:pPr>
                      <w:rPr>
                        <w:rFonts w:ascii="Gapstown AH" w:hAnsi="Gapstown AH"/>
                        <w:sz w:val="24"/>
                        <w:szCs w:val="24"/>
                      </w:rPr>
                    </w:pPr>
                    <w:r w:rsidRPr="006340EC">
                      <w:rPr>
                        <w:rFonts w:ascii="Gapstown AH" w:hAnsi="Gapstown AH"/>
                        <w:sz w:val="24"/>
                        <w:szCs w:val="24"/>
                      </w:rPr>
                      <w:t>Artist:</w:t>
                    </w:r>
                    <w:r>
                      <w:rPr>
                        <w:rFonts w:ascii="Gapstown AH" w:hAnsi="Gapstown AH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Gapstown AH" w:hAnsi="Gapstown AH"/>
                          <w:sz w:val="24"/>
                          <w:szCs w:val="24"/>
                        </w:rPr>
                        <w:id w:val="787481133"/>
                        <w:placeholder>
                          <w:docPart w:val="B5751BB929E24FCD8829D92001C8519F"/>
                        </w:placeholder>
                        <w:showingPlcHdr/>
                        <w:text/>
                      </w:sdtPr>
                      <w:sdtEndPr/>
                      <w:sdtContent>
                        <w:r w:rsidR="007F1048" w:rsidRPr="000F744F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576300" w:rsidRPr="00586140" w:rsidRDefault="006C670A" w:rsidP="00586140">
    <w:pPr>
      <w:pStyle w:val="Header"/>
      <w:jc w:val="center"/>
      <w:rPr>
        <w:rFonts w:ascii="Scratch my back" w:hAnsi="Scratch my back"/>
        <w:sz w:val="48"/>
        <w:szCs w:val="48"/>
      </w:rPr>
    </w:pPr>
    <w:r>
      <w:rPr>
        <w:rFonts w:ascii="Scratch my back" w:hAnsi="Scratch my back"/>
        <w:sz w:val="48"/>
        <w:szCs w:val="48"/>
      </w:rPr>
      <w:t>Reflect</w:t>
    </w:r>
    <w:r w:rsidR="00B93235" w:rsidRPr="00586140">
      <w:rPr>
        <w:rFonts w:ascii="Scratch my back" w:hAnsi="Scratch my back"/>
        <w:sz w:val="48"/>
        <w:szCs w:val="48"/>
      </w:rPr>
      <w:t xml:space="preserve"> Rubric</w:t>
    </w:r>
  </w:p>
  <w:p w:rsidR="00B93235" w:rsidRPr="00B93235" w:rsidRDefault="004576F5" w:rsidP="00576300">
    <w:pPr>
      <w:pStyle w:val="Header"/>
      <w:jc w:val="center"/>
      <w:rPr>
        <w:rFonts w:ascii="Gapstown AH" w:hAnsi="Gapstown AH"/>
        <w:sz w:val="36"/>
        <w:szCs w:val="36"/>
      </w:rPr>
    </w:pPr>
    <w:r>
      <w:rPr>
        <w:rFonts w:ascii="Gapstown AH" w:hAnsi="Gapstown AH"/>
        <w:sz w:val="36"/>
        <w:szCs w:val="36"/>
      </w:rPr>
      <w:t>Express</w:t>
    </w:r>
    <w:r w:rsidR="008E6451">
      <w:rPr>
        <w:rFonts w:ascii="Gapstown AH" w:hAnsi="Gapstown AH"/>
        <w:sz w:val="36"/>
        <w:szCs w:val="36"/>
      </w:rPr>
      <w:t xml:space="preserve"> </w:t>
    </w:r>
    <w:r w:rsidR="006C670A">
      <w:rPr>
        <w:rFonts w:ascii="Gapstown AH" w:hAnsi="Gapstown AH"/>
        <w:sz w:val="36"/>
        <w:szCs w:val="36"/>
      </w:rPr>
      <w:t>&amp; Reflect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A1" w:rsidRDefault="001C0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53E"/>
    <w:multiLevelType w:val="hybridMultilevel"/>
    <w:tmpl w:val="E42E7B80"/>
    <w:lvl w:ilvl="0" w:tplc="51CEC6A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7E8"/>
    <w:multiLevelType w:val="hybridMultilevel"/>
    <w:tmpl w:val="7E4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81"/>
    <w:rsid w:val="00065AB2"/>
    <w:rsid w:val="000C77DE"/>
    <w:rsid w:val="0010650C"/>
    <w:rsid w:val="00134FAC"/>
    <w:rsid w:val="001470BB"/>
    <w:rsid w:val="001B799E"/>
    <w:rsid w:val="001C0AA1"/>
    <w:rsid w:val="002024B8"/>
    <w:rsid w:val="00207EBC"/>
    <w:rsid w:val="0026103E"/>
    <w:rsid w:val="00293E45"/>
    <w:rsid w:val="00301663"/>
    <w:rsid w:val="0033201F"/>
    <w:rsid w:val="00363E2A"/>
    <w:rsid w:val="00397E56"/>
    <w:rsid w:val="003A5E38"/>
    <w:rsid w:val="003C22B8"/>
    <w:rsid w:val="003F2714"/>
    <w:rsid w:val="004576F5"/>
    <w:rsid w:val="004B37BA"/>
    <w:rsid w:val="004E38D4"/>
    <w:rsid w:val="00571FEC"/>
    <w:rsid w:val="00576300"/>
    <w:rsid w:val="00586140"/>
    <w:rsid w:val="006113D5"/>
    <w:rsid w:val="006340EC"/>
    <w:rsid w:val="006709E7"/>
    <w:rsid w:val="006C670A"/>
    <w:rsid w:val="007043F9"/>
    <w:rsid w:val="007332BF"/>
    <w:rsid w:val="00750077"/>
    <w:rsid w:val="007C78AB"/>
    <w:rsid w:val="007F1048"/>
    <w:rsid w:val="007F3560"/>
    <w:rsid w:val="00840FAC"/>
    <w:rsid w:val="00884878"/>
    <w:rsid w:val="00892283"/>
    <w:rsid w:val="008D5FE2"/>
    <w:rsid w:val="008E6451"/>
    <w:rsid w:val="00966845"/>
    <w:rsid w:val="00A41130"/>
    <w:rsid w:val="00A44081"/>
    <w:rsid w:val="00A73D79"/>
    <w:rsid w:val="00A90960"/>
    <w:rsid w:val="00A959C1"/>
    <w:rsid w:val="00AA5D96"/>
    <w:rsid w:val="00AF707F"/>
    <w:rsid w:val="00B03626"/>
    <w:rsid w:val="00B73AEB"/>
    <w:rsid w:val="00B800D1"/>
    <w:rsid w:val="00B829F3"/>
    <w:rsid w:val="00B93235"/>
    <w:rsid w:val="00BA0792"/>
    <w:rsid w:val="00C94799"/>
    <w:rsid w:val="00CD22E6"/>
    <w:rsid w:val="00CF6FD2"/>
    <w:rsid w:val="00DA6E5E"/>
    <w:rsid w:val="00DE0D4E"/>
    <w:rsid w:val="00EE1E43"/>
    <w:rsid w:val="00EF42DB"/>
    <w:rsid w:val="00F27C45"/>
    <w:rsid w:val="00F342B0"/>
    <w:rsid w:val="00F65363"/>
    <w:rsid w:val="00F9452D"/>
    <w:rsid w:val="00F95D94"/>
    <w:rsid w:val="00F973AE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F39AE-33D4-4A55-8EE0-8535467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00"/>
  </w:style>
  <w:style w:type="paragraph" w:styleId="Footer">
    <w:name w:val="footer"/>
    <w:basedOn w:val="Normal"/>
    <w:link w:val="Foot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00"/>
  </w:style>
  <w:style w:type="table" w:styleId="TableGrid">
    <w:name w:val="Table Grid"/>
    <w:basedOn w:val="TableNormal"/>
    <w:uiPriority w:val="39"/>
    <w:rsid w:val="0057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F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enreich\Dropbox\Courses\2%20Learner%20Centered\Course%20Resources\Rubrics%20in%20progress\Single%20Target%20Create%20Rubr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9655E3DB14D7EAE4DF67948A1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6185-B883-444D-AB63-98DB51E44D85}"/>
      </w:docPartPr>
      <w:docPartBody>
        <w:p w:rsidR="005D0400" w:rsidRDefault="00AA620A">
          <w:pPr>
            <w:pStyle w:val="6E79655E3DB14D7EAE4DF67948A1E480"/>
          </w:pPr>
          <w:r w:rsidRPr="002A458C">
            <w:rPr>
              <w:rStyle w:val="PlaceholderText"/>
            </w:rPr>
            <w:t>Choose an item.</w:t>
          </w:r>
        </w:p>
      </w:docPartBody>
    </w:docPart>
    <w:docPart>
      <w:docPartPr>
        <w:name w:val="7F52F3E6B4AC48BDB33B129D5E0F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E9E4-0D0C-4172-8492-F58D0E3FD5CB}"/>
      </w:docPartPr>
      <w:docPartBody>
        <w:p w:rsidR="005D0400" w:rsidRDefault="00AA620A">
          <w:pPr>
            <w:pStyle w:val="7F52F3E6B4AC48BDB33B129D5E0FEC85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3A23F510FACE4D32BDF8F1A2D0B0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DB0E-F229-45F2-94F2-66476F411D9D}"/>
      </w:docPartPr>
      <w:docPartBody>
        <w:p w:rsidR="003A58FF" w:rsidRDefault="00CF0406" w:rsidP="00CF0406">
          <w:pPr>
            <w:pStyle w:val="3A23F510FACE4D32BDF8F1A2D0B0F235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F7F520666B574BA2B33EFA670F01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6404-B842-4E82-879F-FD620D127461}"/>
      </w:docPartPr>
      <w:docPartBody>
        <w:p w:rsidR="003A58FF" w:rsidRDefault="00CF0406" w:rsidP="00CF0406">
          <w:pPr>
            <w:pStyle w:val="F7F520666B574BA2B33EFA670F01CC8C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B5751BB929E24FCD8829D92001C8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F152-1DDE-4C69-A845-B47DDC03C552}"/>
      </w:docPartPr>
      <w:docPartBody>
        <w:p w:rsidR="003A58FF" w:rsidRDefault="00CF0406" w:rsidP="00CF0406">
          <w:pPr>
            <w:pStyle w:val="B5751BB929E24FCD8829D92001C8519F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38A920DA633D4D4F953373B038DC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5F9E-AA7D-4302-AD06-8FE14CBDDE99}"/>
      </w:docPartPr>
      <w:docPartBody>
        <w:p w:rsidR="003A58FF" w:rsidRDefault="00CF0406" w:rsidP="00CF0406">
          <w:pPr>
            <w:pStyle w:val="38A920DA633D4D4F953373B038DC217A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40EB8CCA96B742E88BA16B3E9A52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0B63-BF77-479B-A286-AF655BE12878}"/>
      </w:docPartPr>
      <w:docPartBody>
        <w:p w:rsidR="003A58FF" w:rsidRDefault="00CF0406" w:rsidP="00CF0406">
          <w:pPr>
            <w:pStyle w:val="40EB8CCA96B742E88BA16B3E9A52F90C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04FFBFA22AFF49E588D64F3D1008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72E6-B65B-4545-A1AD-0BDD838444FB}"/>
      </w:docPartPr>
      <w:docPartBody>
        <w:p w:rsidR="003A58FF" w:rsidRDefault="00CF0406" w:rsidP="00CF0406">
          <w:pPr>
            <w:pStyle w:val="04FFBFA22AFF49E588D64F3D1008A0DC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D4ED50B8DE3946C58CBCB778B9C6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58A9-1997-41B3-8604-2BD5BA4E98AA}"/>
      </w:docPartPr>
      <w:docPartBody>
        <w:p w:rsidR="003A58FF" w:rsidRDefault="00CF0406" w:rsidP="00CF0406">
          <w:pPr>
            <w:pStyle w:val="D4ED50B8DE3946C58CBCB778B9C6A590"/>
          </w:pPr>
          <w:r w:rsidRPr="000F74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0A"/>
    <w:rsid w:val="000153E6"/>
    <w:rsid w:val="001140EA"/>
    <w:rsid w:val="002E648F"/>
    <w:rsid w:val="003A58FF"/>
    <w:rsid w:val="00406C5C"/>
    <w:rsid w:val="004076BA"/>
    <w:rsid w:val="004F6896"/>
    <w:rsid w:val="005D0400"/>
    <w:rsid w:val="00663982"/>
    <w:rsid w:val="006E42F6"/>
    <w:rsid w:val="007C1DFE"/>
    <w:rsid w:val="00955E21"/>
    <w:rsid w:val="00AA620A"/>
    <w:rsid w:val="00B950FA"/>
    <w:rsid w:val="00CF0406"/>
    <w:rsid w:val="00F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406"/>
    <w:rPr>
      <w:color w:val="808080"/>
    </w:rPr>
  </w:style>
  <w:style w:type="paragraph" w:customStyle="1" w:styleId="3E3E7E130F314744B9D88F1F2089CFDE">
    <w:name w:val="3E3E7E130F314744B9D88F1F2089CFDE"/>
  </w:style>
  <w:style w:type="paragraph" w:customStyle="1" w:styleId="A6FC0E87C0CA4C6AA883B8AFC90B0F65">
    <w:name w:val="A6FC0E87C0CA4C6AA883B8AFC90B0F65"/>
  </w:style>
  <w:style w:type="paragraph" w:customStyle="1" w:styleId="669F0E26F9764BD8A9F870D96428CBEB">
    <w:name w:val="669F0E26F9764BD8A9F870D96428CBEB"/>
  </w:style>
  <w:style w:type="paragraph" w:customStyle="1" w:styleId="6E79655E3DB14D7EAE4DF67948A1E480">
    <w:name w:val="6E79655E3DB14D7EAE4DF67948A1E480"/>
  </w:style>
  <w:style w:type="paragraph" w:customStyle="1" w:styleId="7F52F3E6B4AC48BDB33B129D5E0FEC85">
    <w:name w:val="7F52F3E6B4AC48BDB33B129D5E0FEC85"/>
  </w:style>
  <w:style w:type="paragraph" w:customStyle="1" w:styleId="E7850D8AAB134DC3A187BD0C8134FE35">
    <w:name w:val="E7850D8AAB134DC3A187BD0C8134FE35"/>
    <w:rsid w:val="00B950FA"/>
  </w:style>
  <w:style w:type="paragraph" w:customStyle="1" w:styleId="BDB66BC511CD4175A3F471F1EAD0B283">
    <w:name w:val="BDB66BC511CD4175A3F471F1EAD0B283"/>
    <w:rsid w:val="00B950FA"/>
  </w:style>
  <w:style w:type="paragraph" w:customStyle="1" w:styleId="7437419ACE3348949D548BC750863823">
    <w:name w:val="7437419ACE3348949D548BC750863823"/>
    <w:rsid w:val="00B950FA"/>
  </w:style>
  <w:style w:type="paragraph" w:customStyle="1" w:styleId="123D3C30D51246F0B20B5027B9A28365">
    <w:name w:val="123D3C30D51246F0B20B5027B9A28365"/>
    <w:rsid w:val="00B950FA"/>
  </w:style>
  <w:style w:type="paragraph" w:customStyle="1" w:styleId="FFEC6754B93C45E08F34EBA33E3FD290">
    <w:name w:val="FFEC6754B93C45E08F34EBA33E3FD290"/>
    <w:rsid w:val="004F6896"/>
  </w:style>
  <w:style w:type="paragraph" w:customStyle="1" w:styleId="53881788D665423189C9C2AA9502A596">
    <w:name w:val="53881788D665423189C9C2AA9502A596"/>
    <w:rsid w:val="004F6896"/>
  </w:style>
  <w:style w:type="paragraph" w:customStyle="1" w:styleId="A96E5301C61D4B27A51FD9B4F377893E">
    <w:name w:val="A96E5301C61D4B27A51FD9B4F377893E"/>
    <w:rsid w:val="00406C5C"/>
  </w:style>
  <w:style w:type="paragraph" w:customStyle="1" w:styleId="D1B81F4C0BB1492BAE00ACB8E932BA24">
    <w:name w:val="D1B81F4C0BB1492BAE00ACB8E932BA24"/>
    <w:rsid w:val="00406C5C"/>
  </w:style>
  <w:style w:type="paragraph" w:customStyle="1" w:styleId="3A23F510FACE4D32BDF8F1A2D0B0F235">
    <w:name w:val="3A23F510FACE4D32BDF8F1A2D0B0F235"/>
    <w:rsid w:val="00CF0406"/>
  </w:style>
  <w:style w:type="paragraph" w:customStyle="1" w:styleId="F7F520666B574BA2B33EFA670F01CC8C">
    <w:name w:val="F7F520666B574BA2B33EFA670F01CC8C"/>
    <w:rsid w:val="00CF0406"/>
  </w:style>
  <w:style w:type="paragraph" w:customStyle="1" w:styleId="B5751BB929E24FCD8829D92001C8519F">
    <w:name w:val="B5751BB929E24FCD8829D92001C8519F"/>
    <w:rsid w:val="00CF0406"/>
  </w:style>
  <w:style w:type="paragraph" w:customStyle="1" w:styleId="38A920DA633D4D4F953373B038DC217A">
    <w:name w:val="38A920DA633D4D4F953373B038DC217A"/>
    <w:rsid w:val="00CF0406"/>
  </w:style>
  <w:style w:type="paragraph" w:customStyle="1" w:styleId="40EB8CCA96B742E88BA16B3E9A52F90C">
    <w:name w:val="40EB8CCA96B742E88BA16B3E9A52F90C"/>
    <w:rsid w:val="00CF0406"/>
  </w:style>
  <w:style w:type="paragraph" w:customStyle="1" w:styleId="04FFBFA22AFF49E588D64F3D1008A0DC">
    <w:name w:val="04FFBFA22AFF49E588D64F3D1008A0DC"/>
    <w:rsid w:val="00CF0406"/>
  </w:style>
  <w:style w:type="paragraph" w:customStyle="1" w:styleId="D4ED50B8DE3946C58CBCB778B9C6A590">
    <w:name w:val="D4ED50B8DE3946C58CBCB778B9C6A590"/>
    <w:rsid w:val="00CF0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Target Create Rubric_Template.dotx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Ehrenreich, Pamela E.</cp:lastModifiedBy>
  <cp:revision>2</cp:revision>
  <dcterms:created xsi:type="dcterms:W3CDTF">2019-03-14T01:54:00Z</dcterms:created>
  <dcterms:modified xsi:type="dcterms:W3CDTF">2019-03-14T01:54:00Z</dcterms:modified>
</cp:coreProperties>
</file>