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E2" w:rsidRDefault="008D5F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7820" w:rsidRPr="00576300" w:rsidTr="00704C2D">
        <w:tc>
          <w:tcPr>
            <w:tcW w:w="9350" w:type="dxa"/>
            <w:gridSpan w:val="3"/>
            <w:shd w:val="clear" w:color="auto" w:fill="000000" w:themeFill="text1"/>
          </w:tcPr>
          <w:p w:rsidR="00F47820" w:rsidRPr="00F47820" w:rsidRDefault="00F47820" w:rsidP="00F47820">
            <w:pPr>
              <w:rPr>
                <w:rFonts w:ascii="Gapstown AH" w:hAnsi="Gapstown AH" w:cs="Times New Roman"/>
                <w:b/>
                <w:sz w:val="28"/>
                <w:szCs w:val="28"/>
              </w:rPr>
            </w:pPr>
            <w:r w:rsidRPr="00F47820">
              <w:rPr>
                <w:rFonts w:ascii="Gapstown AH" w:hAnsi="Gapstown AH" w:cs="Times New Roman"/>
                <w:b/>
                <w:sz w:val="28"/>
                <w:szCs w:val="28"/>
              </w:rPr>
              <w:t>Artistic Process - Creating: Conceiving and developing new artistic ideas and work.</w:t>
            </w:r>
          </w:p>
          <w:p w:rsidR="00F47820" w:rsidRDefault="00F47820" w:rsidP="00F47820">
            <w:pPr>
              <w:ind w:left="720"/>
              <w:rPr>
                <w:rFonts w:ascii="Gapstown AH" w:hAnsi="Gapstown AH" w:cs="Times New Roman"/>
                <w:sz w:val="24"/>
                <w:szCs w:val="24"/>
              </w:rPr>
            </w:pPr>
            <w:r w:rsidRPr="00F47820">
              <w:rPr>
                <w:rFonts w:ascii="Gapstown AH" w:hAnsi="Gapstown AH" w:cs="Times New Roman"/>
                <w:b/>
                <w:sz w:val="24"/>
                <w:szCs w:val="24"/>
              </w:rPr>
              <w:t>Anchor Standard</w:t>
            </w:r>
            <w:r w:rsidRPr="00F47820">
              <w:rPr>
                <w:rFonts w:ascii="Gapstown AH" w:hAnsi="Gapstown AH" w:cs="Times New Roman"/>
                <w:sz w:val="24"/>
                <w:szCs w:val="24"/>
              </w:rPr>
              <w:t xml:space="preserve"> </w:t>
            </w:r>
            <w:r w:rsidR="005C0BA9">
              <w:rPr>
                <w:rFonts w:ascii="Gapstown AH" w:hAnsi="Gapstown AH" w:cs="Times New Roman"/>
                <w:sz w:val="24"/>
                <w:szCs w:val="24"/>
              </w:rPr>
              <w:t>–</w:t>
            </w:r>
            <w:r w:rsidRPr="00F47820">
              <w:rPr>
                <w:rFonts w:ascii="Gapstown AH" w:hAnsi="Gapstown AH" w:cs="Times New Roman"/>
                <w:sz w:val="24"/>
                <w:szCs w:val="24"/>
              </w:rPr>
              <w:t xml:space="preserve"> </w:t>
            </w:r>
            <w:r w:rsidR="005C0BA9">
              <w:rPr>
                <w:rFonts w:ascii="Gapstown AH" w:hAnsi="Gapstown AH" w:cs="Times New Roman"/>
                <w:sz w:val="24"/>
                <w:szCs w:val="24"/>
              </w:rPr>
              <w:t>Organize and develop artistic ideas and work.</w:t>
            </w:r>
          </w:p>
          <w:p w:rsidR="00CA3DA2" w:rsidRPr="00CA3DA2" w:rsidRDefault="00CA3DA2" w:rsidP="00CA3D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20" w:rsidRPr="00576300" w:rsidTr="00970AF0">
        <w:tc>
          <w:tcPr>
            <w:tcW w:w="3116" w:type="dxa"/>
          </w:tcPr>
          <w:p w:rsidR="00F47820" w:rsidRDefault="00F47820" w:rsidP="00F4782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Concerns</w:t>
            </w:r>
          </w:p>
          <w:p w:rsidR="00F47820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Areas that need improvement</w:t>
            </w:r>
          </w:p>
          <w:p w:rsidR="00F47820" w:rsidRPr="00840FAC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1,2</w:t>
            </w:r>
          </w:p>
        </w:tc>
        <w:tc>
          <w:tcPr>
            <w:tcW w:w="3117" w:type="dxa"/>
          </w:tcPr>
          <w:p w:rsidR="00F47820" w:rsidRDefault="00F47820" w:rsidP="00F4782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 w:rsidRPr="00DE0D4E">
              <w:rPr>
                <w:rFonts w:ascii="Gapstown AH" w:hAnsi="Gapstown AH"/>
                <w:b/>
                <w:sz w:val="24"/>
                <w:szCs w:val="24"/>
              </w:rPr>
              <w:t>Target Criteria</w:t>
            </w:r>
            <w:r>
              <w:rPr>
                <w:rFonts w:ascii="Gapstown AH" w:hAnsi="Gapstown AH"/>
                <w:b/>
                <w:sz w:val="24"/>
                <w:szCs w:val="24"/>
              </w:rPr>
              <w:t xml:space="preserve"> for proficient performance</w:t>
            </w:r>
          </w:p>
          <w:p w:rsidR="00F47820" w:rsidRPr="00293E45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F47820" w:rsidRDefault="00F47820" w:rsidP="00F4782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Advance</w:t>
            </w:r>
          </w:p>
          <w:p w:rsidR="00F47820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 w:rsidRPr="00576300">
              <w:rPr>
                <w:rFonts w:ascii="Gapstown AH" w:hAnsi="Gapstown AH"/>
                <w:sz w:val="24"/>
                <w:szCs w:val="24"/>
              </w:rPr>
              <w:t>Evidence of exceeding standards</w:t>
            </w:r>
          </w:p>
          <w:p w:rsidR="00F47820" w:rsidRPr="00576300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4</w:t>
            </w:r>
          </w:p>
        </w:tc>
      </w:tr>
      <w:tr w:rsidR="00F4782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534307763"/>
            <w:placeholder>
              <w:docPart w:val="F26330E42A9946998AAE53BA4296D876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47820" w:rsidRPr="0057630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F47820" w:rsidRPr="00454A01" w:rsidRDefault="00454A01" w:rsidP="0025664A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>I can experiment and practice with a variety of chosen medium or techniques</w:t>
            </w:r>
          </w:p>
        </w:tc>
        <w:sdt>
          <w:sdtPr>
            <w:rPr>
              <w:rFonts w:ascii="Gapstown AH" w:hAnsi="Gapstown AH"/>
              <w:sz w:val="24"/>
              <w:szCs w:val="24"/>
            </w:rPr>
            <w:id w:val="1888060874"/>
            <w:placeholder>
              <w:docPart w:val="3676810FE9E6435B9519CC5A88AF4C5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47820" w:rsidRPr="0057630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82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-1842696743"/>
            <w:placeholder>
              <w:docPart w:val="B55D246038C74C6BBEF7FC6D4896D02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4782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F47820" w:rsidRPr="00454A01" w:rsidRDefault="00454A01" w:rsidP="0025664A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 xml:space="preserve">I can </w:t>
            </w:r>
            <w:r w:rsidR="0025664A">
              <w:rPr>
                <w:rFonts w:ascii="Gapstown Small AH" w:hAnsi="Gapstown Small AH"/>
                <w:sz w:val="24"/>
                <w:szCs w:val="24"/>
              </w:rPr>
              <w:t>explore new techniques or materials and learn from my mistakes.</w:t>
            </w:r>
          </w:p>
        </w:tc>
        <w:sdt>
          <w:sdtPr>
            <w:rPr>
              <w:rFonts w:ascii="Gapstown AH" w:hAnsi="Gapstown AH"/>
              <w:sz w:val="24"/>
              <w:szCs w:val="24"/>
            </w:rPr>
            <w:id w:val="668603029"/>
            <w:placeholder>
              <w:docPart w:val="B55D246038C74C6BBEF7FC6D4896D02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4782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586140" w:rsidRDefault="00586140" w:rsidP="00571FEC">
      <w:pPr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>Provide visual evidence of your exploration:</w:t>
      </w:r>
    </w:p>
    <w:p w:rsidR="00586140" w:rsidRDefault="00586140" w:rsidP="00586140">
      <w:pPr>
        <w:tabs>
          <w:tab w:val="center" w:pos="4680"/>
        </w:tabs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 xml:space="preserve">       </w:t>
      </w:r>
      <w:sdt>
        <w:sdtPr>
          <w:rPr>
            <w:rFonts w:ascii="Gapstown AH" w:hAnsi="Gapstown AH"/>
            <w:sz w:val="24"/>
            <w:szCs w:val="24"/>
          </w:rPr>
          <w:id w:val="-1744403201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 xml:space="preserve">        </w:t>
      </w:r>
      <w:sdt>
        <w:sdtPr>
          <w:rPr>
            <w:rFonts w:ascii="Gapstown AH" w:hAnsi="Gapstown AH"/>
            <w:sz w:val="24"/>
            <w:szCs w:val="24"/>
          </w:rPr>
          <w:id w:val="-162183551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ab/>
        <w:t xml:space="preserve">         </w:t>
      </w:r>
      <w:sdt>
        <w:sdtPr>
          <w:rPr>
            <w:rFonts w:ascii="Gapstown AH" w:hAnsi="Gapstown AH"/>
            <w:sz w:val="24"/>
            <w:szCs w:val="24"/>
          </w:rPr>
          <w:id w:val="135469799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86140" w:rsidRDefault="00586140" w:rsidP="00571FEC">
      <w:pPr>
        <w:rPr>
          <w:rFonts w:ascii="Gapstown AH" w:hAnsi="Gapstown AH"/>
          <w:sz w:val="24"/>
          <w:szCs w:val="24"/>
        </w:rPr>
      </w:pPr>
    </w:p>
    <w:p w:rsidR="00576300" w:rsidRPr="003F2714" w:rsidRDefault="008D5FE2" w:rsidP="00571FEC">
      <w:pPr>
        <w:rPr>
          <w:rFonts w:ascii="Arial Black" w:hAnsi="Arial Black"/>
        </w:rPr>
      </w:pPr>
      <w:r>
        <w:rPr>
          <w:rFonts w:ascii="Gapstown AH" w:hAnsi="Gapstown AH"/>
          <w:sz w:val="24"/>
          <w:szCs w:val="24"/>
        </w:rPr>
        <w:t>Teacher Feedback</w:t>
      </w:r>
      <w:r w:rsidR="003F2714">
        <w:t xml:space="preserve">:                                      </w:t>
      </w:r>
      <w:r>
        <w:t xml:space="preserve">                                      </w:t>
      </w:r>
      <w:r w:rsidR="003F2714">
        <w:t xml:space="preserve">                                   </w:t>
      </w:r>
      <w:r w:rsidR="007C78AB">
        <w:t xml:space="preserve"> </w:t>
      </w:r>
      <w:r w:rsidR="00065AB2">
        <w:t xml:space="preserve">   </w:t>
      </w:r>
      <w:r w:rsidR="003F2714" w:rsidRPr="00065AB2">
        <w:rPr>
          <w:rFonts w:ascii="Gapstown AH" w:hAnsi="Gapstown AH"/>
          <w:sz w:val="24"/>
          <w:szCs w:val="24"/>
        </w:rPr>
        <w:t>Score:</w:t>
      </w:r>
      <w:r w:rsidR="00A959C1">
        <w:rPr>
          <w:rFonts w:ascii="Gapstown AH" w:hAnsi="Gapstown AH"/>
          <w:sz w:val="24"/>
          <w:szCs w:val="24"/>
        </w:rPr>
        <w:t xml:space="preserve"> </w:t>
      </w:r>
      <w:sdt>
        <w:sdtPr>
          <w:rPr>
            <w:rFonts w:ascii="Gapstown AH" w:hAnsi="Gapstown AH"/>
            <w:sz w:val="24"/>
            <w:szCs w:val="24"/>
          </w:rPr>
          <w:id w:val="-1350477565"/>
          <w:placeholder>
            <w:docPart w:val="EBD63CDB2A8B4032B156AC2E4D0ADAB2"/>
          </w:placeholder>
          <w:showingPlcHdr/>
          <w:comboBox>
            <w:listItem w:value="Choose an item.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redo and submit again" w:value="redo and submit again"/>
          </w:comboBox>
        </w:sdtPr>
        <w:sdtEndPr/>
        <w:sdtContent>
          <w:r w:rsidR="007F1048" w:rsidRPr="002A458C">
            <w:rPr>
              <w:rStyle w:val="PlaceholderText"/>
            </w:rPr>
            <w:t>Choose an item.</w:t>
          </w:r>
        </w:sdtContent>
      </w:sdt>
    </w:p>
    <w:sdt>
      <w:sdtPr>
        <w:rPr>
          <w:rFonts w:ascii="Arial Black" w:hAnsi="Arial Black"/>
          <w:sz w:val="24"/>
          <w:szCs w:val="24"/>
        </w:rPr>
        <w:id w:val="1317918368"/>
        <w:placeholder>
          <w:docPart w:val="A5E2082329774F759D4A969DD599C048"/>
        </w:placeholder>
        <w:showingPlcHdr/>
        <w:text/>
      </w:sdtPr>
      <w:sdtEndPr/>
      <w:sdtContent>
        <w:p w:rsidR="003F2714" w:rsidRPr="003F2714" w:rsidRDefault="00B800D1">
          <w:pPr>
            <w:rPr>
              <w:rFonts w:ascii="Arial Black" w:hAnsi="Arial Black"/>
              <w:sz w:val="24"/>
              <w:szCs w:val="24"/>
            </w:rPr>
          </w:pPr>
          <w:r w:rsidRPr="000F744F">
            <w:rPr>
              <w:rStyle w:val="PlaceholderText"/>
            </w:rPr>
            <w:t>Click here to enter text.</w:t>
          </w:r>
        </w:p>
      </w:sdtContent>
    </w:sdt>
    <w:sectPr w:rsidR="003F2714" w:rsidRPr="003F27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57" w:rsidRDefault="00291857" w:rsidP="00576300">
      <w:pPr>
        <w:spacing w:after="0" w:line="240" w:lineRule="auto"/>
      </w:pPr>
      <w:r>
        <w:separator/>
      </w:r>
    </w:p>
  </w:endnote>
  <w:endnote w:type="continuationSeparator" w:id="0">
    <w:p w:rsidR="00291857" w:rsidRDefault="00291857" w:rsidP="005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96" w:rsidRDefault="00DA1696" w:rsidP="00DA1696">
    <w:pPr>
      <w:pStyle w:val="Footer"/>
      <w:jc w:val="right"/>
      <w:rPr>
        <w:rFonts w:ascii="Gapstown AH" w:hAnsi="Gapstown AH"/>
        <w:sz w:val="16"/>
        <w:szCs w:val="16"/>
      </w:rPr>
    </w:pPr>
    <w:r w:rsidRPr="001B799E">
      <w:rPr>
        <w:rFonts w:ascii="Gapstown AH" w:hAnsi="Gapstown AH"/>
        <w:sz w:val="16"/>
        <w:szCs w:val="16"/>
      </w:rPr>
      <w:t>Based on the National Visual Arts Standards, Studio Habits of Mind, adapted from the Art of Education www.theartofed.com and TAB Apex HS Model.</w:t>
    </w:r>
  </w:p>
  <w:p w:rsidR="00F97D51" w:rsidRPr="001B799E" w:rsidRDefault="00F97D51" w:rsidP="00DA1696">
    <w:pPr>
      <w:pStyle w:val="Footer"/>
      <w:jc w:val="right"/>
      <w:rPr>
        <w:rFonts w:ascii="Gapstown AH" w:hAnsi="Gapstown AH"/>
        <w:sz w:val="16"/>
        <w:szCs w:val="16"/>
      </w:rPr>
    </w:pPr>
    <w:r>
      <w:rPr>
        <w:rFonts w:ascii="Gapstown AH" w:hAnsi="Gapstown AH"/>
        <w:sz w:val="16"/>
        <w:szCs w:val="16"/>
      </w:rPr>
      <w:t>Pam Ehrenreich</w:t>
    </w:r>
  </w:p>
  <w:p w:rsidR="00DA1696" w:rsidRDefault="00DA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57" w:rsidRDefault="00291857" w:rsidP="00576300">
      <w:pPr>
        <w:spacing w:after="0" w:line="240" w:lineRule="auto"/>
      </w:pPr>
      <w:r>
        <w:separator/>
      </w:r>
    </w:p>
  </w:footnote>
  <w:footnote w:type="continuationSeparator" w:id="0">
    <w:p w:rsidR="00291857" w:rsidRDefault="00291857" w:rsidP="0057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40" w:rsidRPr="00586140" w:rsidRDefault="00586140" w:rsidP="00586140">
    <w:pPr>
      <w:pStyle w:val="Header"/>
      <w:jc w:val="center"/>
      <w:rPr>
        <w:rFonts w:ascii="Scratch my back" w:hAnsi="Scratch my back"/>
        <w:sz w:val="20"/>
        <w:szCs w:val="20"/>
      </w:rPr>
    </w:pPr>
    <w:r w:rsidRPr="00586140">
      <w:rPr>
        <w:rFonts w:ascii="Scratch my back" w:hAnsi="Scratch my back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C2D86B" wp14:editId="16F573AA">
              <wp:simplePos x="0" y="0"/>
              <wp:positionH relativeFrom="page">
                <wp:posOffset>4214213</wp:posOffset>
              </wp:positionH>
              <wp:positionV relativeFrom="paragraph">
                <wp:posOffset>-267927</wp:posOffset>
              </wp:positionV>
              <wp:extent cx="326898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EC" w:rsidRPr="006340EC" w:rsidRDefault="006340EC">
                          <w:pPr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</w:pPr>
                          <w:r w:rsidRPr="006340EC"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  <w:t>Artist:</w:t>
                          </w:r>
                          <w:r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Gapstown AH" w:hAnsi="Gapstown AH"/>
                                <w:sz w:val="24"/>
                                <w:szCs w:val="24"/>
                              </w:rPr>
                              <w:id w:val="787481133"/>
                              <w:placeholder>
                                <w:docPart w:val="90A63855E6FB4B4983E328E920AC5BC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F1048" w:rsidRPr="000F744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2D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85pt;margin-top:-21.1pt;width:25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" filled="f" stroked="f">
              <v:textbox style="mso-fit-shape-to-text:t">
                <w:txbxContent>
                  <w:p w:rsidR="006340EC" w:rsidRPr="006340EC" w:rsidRDefault="006340EC">
                    <w:pPr>
                      <w:rPr>
                        <w:rFonts w:ascii="Gapstown AH" w:hAnsi="Gapstown AH"/>
                        <w:sz w:val="24"/>
                        <w:szCs w:val="24"/>
                      </w:rPr>
                    </w:pPr>
                    <w:r w:rsidRPr="006340EC">
                      <w:rPr>
                        <w:rFonts w:ascii="Gapstown AH" w:hAnsi="Gapstown AH"/>
                        <w:sz w:val="24"/>
                        <w:szCs w:val="24"/>
                      </w:rPr>
                      <w:t>Artist:</w:t>
                    </w:r>
                    <w:r>
                      <w:rPr>
                        <w:rFonts w:ascii="Gapstown AH" w:hAnsi="Gapstown AH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Gapstown AH" w:hAnsi="Gapstown AH"/>
                          <w:sz w:val="24"/>
                          <w:szCs w:val="24"/>
                        </w:rPr>
                        <w:id w:val="787481133"/>
                        <w:placeholder>
                          <w:docPart w:val="90A63855E6FB4B4983E328E920AC5BCA"/>
                        </w:placeholder>
                        <w:showingPlcHdr/>
                        <w:text/>
                      </w:sdtPr>
                      <w:sdtEndPr/>
                      <w:sdtContent>
                        <w:r w:rsidR="007F1048" w:rsidRPr="000F744F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576300" w:rsidRPr="00586140" w:rsidRDefault="005C0BA9" w:rsidP="00586140">
    <w:pPr>
      <w:pStyle w:val="Header"/>
      <w:jc w:val="center"/>
      <w:rPr>
        <w:rFonts w:ascii="Scratch my back" w:hAnsi="Scratch my back"/>
        <w:sz w:val="48"/>
        <w:szCs w:val="48"/>
      </w:rPr>
    </w:pPr>
    <w:r>
      <w:rPr>
        <w:rFonts w:ascii="Scratch my back" w:hAnsi="Scratch my back"/>
        <w:sz w:val="48"/>
        <w:szCs w:val="48"/>
      </w:rPr>
      <w:t>Skill Builder</w:t>
    </w:r>
    <w:r w:rsidR="00B93235" w:rsidRPr="00586140">
      <w:rPr>
        <w:rFonts w:ascii="Scratch my back" w:hAnsi="Scratch my back"/>
        <w:sz w:val="48"/>
        <w:szCs w:val="48"/>
      </w:rPr>
      <w:t xml:space="preserve"> Rubric</w:t>
    </w:r>
  </w:p>
  <w:p w:rsidR="00B93235" w:rsidRPr="00B93235" w:rsidRDefault="005C0BA9" w:rsidP="00576300">
    <w:pPr>
      <w:pStyle w:val="Header"/>
      <w:jc w:val="center"/>
      <w:rPr>
        <w:rFonts w:ascii="Gapstown AH" w:hAnsi="Gapstown AH"/>
        <w:sz w:val="36"/>
        <w:szCs w:val="36"/>
      </w:rPr>
    </w:pPr>
    <w:r>
      <w:rPr>
        <w:rFonts w:ascii="Gapstown AH" w:hAnsi="Gapstown AH"/>
        <w:sz w:val="36"/>
        <w:szCs w:val="36"/>
      </w:rPr>
      <w:t>Develop Craft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53E"/>
    <w:multiLevelType w:val="hybridMultilevel"/>
    <w:tmpl w:val="E42E7B80"/>
    <w:lvl w:ilvl="0" w:tplc="51CEC6A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7E8"/>
    <w:multiLevelType w:val="hybridMultilevel"/>
    <w:tmpl w:val="7E4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9D"/>
    <w:rsid w:val="00034D55"/>
    <w:rsid w:val="00065AB2"/>
    <w:rsid w:val="00070609"/>
    <w:rsid w:val="00134FAC"/>
    <w:rsid w:val="001470BB"/>
    <w:rsid w:val="00254142"/>
    <w:rsid w:val="0025664A"/>
    <w:rsid w:val="0026103E"/>
    <w:rsid w:val="00291857"/>
    <w:rsid w:val="00293E45"/>
    <w:rsid w:val="00301663"/>
    <w:rsid w:val="0031300B"/>
    <w:rsid w:val="003C22B8"/>
    <w:rsid w:val="003F2714"/>
    <w:rsid w:val="00454A01"/>
    <w:rsid w:val="004576F5"/>
    <w:rsid w:val="00490717"/>
    <w:rsid w:val="004E38D4"/>
    <w:rsid w:val="00571FEC"/>
    <w:rsid w:val="00576300"/>
    <w:rsid w:val="00586140"/>
    <w:rsid w:val="005C0BA9"/>
    <w:rsid w:val="006113D5"/>
    <w:rsid w:val="006340EC"/>
    <w:rsid w:val="006F3A2A"/>
    <w:rsid w:val="007043F9"/>
    <w:rsid w:val="007332BF"/>
    <w:rsid w:val="007A65C8"/>
    <w:rsid w:val="007C78AB"/>
    <w:rsid w:val="007F1048"/>
    <w:rsid w:val="00840FAC"/>
    <w:rsid w:val="00884878"/>
    <w:rsid w:val="00892283"/>
    <w:rsid w:val="008D5FE2"/>
    <w:rsid w:val="008E6451"/>
    <w:rsid w:val="00966845"/>
    <w:rsid w:val="009F239D"/>
    <w:rsid w:val="00A41130"/>
    <w:rsid w:val="00A959C1"/>
    <w:rsid w:val="00AA5D96"/>
    <w:rsid w:val="00AF707F"/>
    <w:rsid w:val="00B14DFC"/>
    <w:rsid w:val="00B33E38"/>
    <w:rsid w:val="00B73AEB"/>
    <w:rsid w:val="00B800D1"/>
    <w:rsid w:val="00B93235"/>
    <w:rsid w:val="00BA0792"/>
    <w:rsid w:val="00CA3DA2"/>
    <w:rsid w:val="00CF6FD2"/>
    <w:rsid w:val="00DA1696"/>
    <w:rsid w:val="00DA6E5E"/>
    <w:rsid w:val="00DE0D4E"/>
    <w:rsid w:val="00EF42DB"/>
    <w:rsid w:val="00F27C45"/>
    <w:rsid w:val="00F47820"/>
    <w:rsid w:val="00F97D51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7AC82-0602-48FB-938F-84FA7BF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00"/>
  </w:style>
  <w:style w:type="paragraph" w:styleId="Footer">
    <w:name w:val="footer"/>
    <w:basedOn w:val="Normal"/>
    <w:link w:val="Foot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00"/>
  </w:style>
  <w:style w:type="table" w:styleId="TableGrid">
    <w:name w:val="Table Grid"/>
    <w:basedOn w:val="TableNormal"/>
    <w:uiPriority w:val="39"/>
    <w:rsid w:val="0057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F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enreich\Dropbox\Courses\2%20Learner%20Centered\Course%20Resources\Rubrics%20in%20progress\Single%20Target%20Design%20Rubr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A63855E6FB4B4983E328E920AC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C53D-C739-4761-BF04-5697095955B8}"/>
      </w:docPartPr>
      <w:docPartBody>
        <w:p w:rsidR="00F417E2" w:rsidRDefault="004144E9">
          <w:pPr>
            <w:pStyle w:val="90A63855E6FB4B4983E328E920AC5BCA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EBD63CDB2A8B4032B156AC2E4D0A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8E63-DD7D-4964-B80B-DA8F7D102B02}"/>
      </w:docPartPr>
      <w:docPartBody>
        <w:p w:rsidR="00F417E2" w:rsidRDefault="004144E9">
          <w:pPr>
            <w:pStyle w:val="EBD63CDB2A8B4032B156AC2E4D0ADAB2"/>
          </w:pPr>
          <w:r w:rsidRPr="002A458C">
            <w:rPr>
              <w:rStyle w:val="PlaceholderText"/>
            </w:rPr>
            <w:t>Choose an item.</w:t>
          </w:r>
        </w:p>
      </w:docPartBody>
    </w:docPart>
    <w:docPart>
      <w:docPartPr>
        <w:name w:val="A5E2082329774F759D4A969DD599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D2A3-E987-4413-9620-FA630F2B29E1}"/>
      </w:docPartPr>
      <w:docPartBody>
        <w:p w:rsidR="00F417E2" w:rsidRDefault="004144E9">
          <w:pPr>
            <w:pStyle w:val="A5E2082329774F759D4A969DD599C048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F26330E42A9946998AAE53BA4296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9ED1-F579-43BF-A46E-7AAED8B65D19}"/>
      </w:docPartPr>
      <w:docPartBody>
        <w:p w:rsidR="00FF541A" w:rsidRDefault="00F417E2" w:rsidP="00F417E2">
          <w:pPr>
            <w:pStyle w:val="F26330E42A9946998AAE53BA4296D876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3676810FE9E6435B9519CC5A88AF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777D-D3A7-4577-9B2D-EDB0BECA9CB8}"/>
      </w:docPartPr>
      <w:docPartBody>
        <w:p w:rsidR="00FF541A" w:rsidRDefault="00F417E2" w:rsidP="00F417E2">
          <w:pPr>
            <w:pStyle w:val="3676810FE9E6435B9519CC5A88AF4C5F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B55D246038C74C6BBEF7FC6D4896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F712-A1E8-42A4-9080-5D222EAD2B47}"/>
      </w:docPartPr>
      <w:docPartBody>
        <w:p w:rsidR="00FF541A" w:rsidRDefault="00F417E2" w:rsidP="00F417E2">
          <w:pPr>
            <w:pStyle w:val="B55D246038C74C6BBEF7FC6D4896D028"/>
          </w:pPr>
          <w:r w:rsidRPr="000F74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E9"/>
    <w:rsid w:val="001C4865"/>
    <w:rsid w:val="004144E9"/>
    <w:rsid w:val="00490739"/>
    <w:rsid w:val="00575072"/>
    <w:rsid w:val="00925974"/>
    <w:rsid w:val="009C48BD"/>
    <w:rsid w:val="00D9398E"/>
    <w:rsid w:val="00EE36F9"/>
    <w:rsid w:val="00F417E2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1A"/>
    <w:rPr>
      <w:color w:val="808080"/>
    </w:rPr>
  </w:style>
  <w:style w:type="paragraph" w:customStyle="1" w:styleId="CE355EEE62684C68B0C4C344059096F1">
    <w:name w:val="CE355EEE62684C68B0C4C344059096F1"/>
  </w:style>
  <w:style w:type="paragraph" w:customStyle="1" w:styleId="A6CB1FF3723C4255B3292B219D1763E7">
    <w:name w:val="A6CB1FF3723C4255B3292B219D1763E7"/>
  </w:style>
  <w:style w:type="paragraph" w:customStyle="1" w:styleId="90A63855E6FB4B4983E328E920AC5BCA">
    <w:name w:val="90A63855E6FB4B4983E328E920AC5BCA"/>
  </w:style>
  <w:style w:type="paragraph" w:customStyle="1" w:styleId="EBD63CDB2A8B4032B156AC2E4D0ADAB2">
    <w:name w:val="EBD63CDB2A8B4032B156AC2E4D0ADAB2"/>
  </w:style>
  <w:style w:type="paragraph" w:customStyle="1" w:styleId="A5E2082329774F759D4A969DD599C048">
    <w:name w:val="A5E2082329774F759D4A969DD599C048"/>
  </w:style>
  <w:style w:type="paragraph" w:customStyle="1" w:styleId="870C89C279BD4AED933D90D334C8184C">
    <w:name w:val="870C89C279BD4AED933D90D334C8184C"/>
    <w:rsid w:val="00F417E2"/>
  </w:style>
  <w:style w:type="paragraph" w:customStyle="1" w:styleId="590B7BE1179C4775BC012B73AD157C50">
    <w:name w:val="590B7BE1179C4775BC012B73AD157C50"/>
    <w:rsid w:val="00F417E2"/>
  </w:style>
  <w:style w:type="paragraph" w:customStyle="1" w:styleId="CB116D69C13C463FA4F71933AA6264CB">
    <w:name w:val="CB116D69C13C463FA4F71933AA6264CB"/>
    <w:rsid w:val="00F417E2"/>
  </w:style>
  <w:style w:type="paragraph" w:customStyle="1" w:styleId="1B4E567DE6844E6E9F572F8E1E97D96F">
    <w:name w:val="1B4E567DE6844E6E9F572F8E1E97D96F"/>
    <w:rsid w:val="00F417E2"/>
  </w:style>
  <w:style w:type="paragraph" w:customStyle="1" w:styleId="75FE2EAE75584B5590B992CBA0AE6E7F">
    <w:name w:val="75FE2EAE75584B5590B992CBA0AE6E7F"/>
    <w:rsid w:val="00F417E2"/>
  </w:style>
  <w:style w:type="paragraph" w:customStyle="1" w:styleId="5E551FCBA8194D8586458A59DDA45232">
    <w:name w:val="5E551FCBA8194D8586458A59DDA45232"/>
    <w:rsid w:val="00F417E2"/>
  </w:style>
  <w:style w:type="paragraph" w:customStyle="1" w:styleId="0A086F0B153B41AEB0FCEE29E95CE49A">
    <w:name w:val="0A086F0B153B41AEB0FCEE29E95CE49A"/>
    <w:rsid w:val="00F417E2"/>
  </w:style>
  <w:style w:type="paragraph" w:customStyle="1" w:styleId="17CC225D00ED4063AFCEA37995A338C2">
    <w:name w:val="17CC225D00ED4063AFCEA37995A338C2"/>
    <w:rsid w:val="00F417E2"/>
  </w:style>
  <w:style w:type="paragraph" w:customStyle="1" w:styleId="332BCABEDD074EBE9456AE7140CDB0C5">
    <w:name w:val="332BCABEDD074EBE9456AE7140CDB0C5"/>
    <w:rsid w:val="00F417E2"/>
  </w:style>
  <w:style w:type="paragraph" w:customStyle="1" w:styleId="C563AF08E7BB4A8184AE1E1BF5CA9640">
    <w:name w:val="C563AF08E7BB4A8184AE1E1BF5CA9640"/>
    <w:rsid w:val="00F417E2"/>
  </w:style>
  <w:style w:type="paragraph" w:customStyle="1" w:styleId="CE82611ADE2B4FD3A3B472F7813FD2C2">
    <w:name w:val="CE82611ADE2B4FD3A3B472F7813FD2C2"/>
    <w:rsid w:val="00F417E2"/>
  </w:style>
  <w:style w:type="paragraph" w:customStyle="1" w:styleId="F45A9AE86AFB4F99B58E64E9E94674E4">
    <w:name w:val="F45A9AE86AFB4F99B58E64E9E94674E4"/>
    <w:rsid w:val="00F417E2"/>
  </w:style>
  <w:style w:type="paragraph" w:customStyle="1" w:styleId="F26330E42A9946998AAE53BA4296D876">
    <w:name w:val="F26330E42A9946998AAE53BA4296D876"/>
    <w:rsid w:val="00F417E2"/>
  </w:style>
  <w:style w:type="paragraph" w:customStyle="1" w:styleId="3676810FE9E6435B9519CC5A88AF4C5F">
    <w:name w:val="3676810FE9E6435B9519CC5A88AF4C5F"/>
    <w:rsid w:val="00F417E2"/>
  </w:style>
  <w:style w:type="paragraph" w:customStyle="1" w:styleId="B55D246038C74C6BBEF7FC6D4896D028">
    <w:name w:val="B55D246038C74C6BBEF7FC6D4896D028"/>
    <w:rsid w:val="00F417E2"/>
  </w:style>
  <w:style w:type="paragraph" w:customStyle="1" w:styleId="1F3C33C2B7AF4E49A032983CDF1B7CE2">
    <w:name w:val="1F3C33C2B7AF4E49A032983CDF1B7CE2"/>
    <w:rsid w:val="00FF541A"/>
  </w:style>
  <w:style w:type="paragraph" w:customStyle="1" w:styleId="709983B5950948C1863B89A1A804C07B">
    <w:name w:val="709983B5950948C1863B89A1A804C07B"/>
    <w:rsid w:val="00FF541A"/>
  </w:style>
  <w:style w:type="paragraph" w:customStyle="1" w:styleId="E1DDC6AC374D4E60BDE840BB067669D6">
    <w:name w:val="E1DDC6AC374D4E60BDE840BB067669D6"/>
    <w:rsid w:val="00FF541A"/>
  </w:style>
  <w:style w:type="paragraph" w:customStyle="1" w:styleId="C6E083D89DFC44EFA7225FBB809E3A18">
    <w:name w:val="C6E083D89DFC44EFA7225FBB809E3A18"/>
    <w:rsid w:val="00FF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Target Design Rubric_Template.dotx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Ehrenreich, Pamela E.</cp:lastModifiedBy>
  <cp:revision>2</cp:revision>
  <dcterms:created xsi:type="dcterms:W3CDTF">2019-03-14T01:54:00Z</dcterms:created>
  <dcterms:modified xsi:type="dcterms:W3CDTF">2019-03-14T01:54:00Z</dcterms:modified>
</cp:coreProperties>
</file>